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B3E42" w:rsidRPr="0006774B" w:rsidRDefault="00DB3E42" w:rsidP="00DB3E42">
      <w:pPr>
        <w:jc w:val="center"/>
        <w:rPr>
          <w:b/>
          <w:sz w:val="24"/>
          <w:szCs w:val="26"/>
          <w:lang w:val="de-DE"/>
        </w:rPr>
      </w:pPr>
      <w:bookmarkStart w:id="0" w:name="_GoBack"/>
      <w:bookmarkEnd w:id="0"/>
      <w:r w:rsidRPr="0006774B">
        <w:rPr>
          <w:b/>
          <w:sz w:val="24"/>
          <w:szCs w:val="26"/>
          <w:lang w:val="de-DE"/>
        </w:rPr>
        <w:t>Antrag auf eine verbandliche Bescheinigung über das Bedürfnis zum Erwerb einer Waffe</w:t>
      </w:r>
    </w:p>
    <w:p w:rsidR="00E468EB" w:rsidRDefault="00C361E2" w:rsidP="00E468EB">
      <w:pPr>
        <w:jc w:val="center"/>
        <w:rPr>
          <w:szCs w:val="26"/>
          <w:lang w:val="de-DE"/>
        </w:rPr>
      </w:pPr>
      <w:r>
        <w:rPr>
          <w:szCs w:val="26"/>
          <w:lang w:val="de-DE"/>
        </w:rPr>
        <w:t xml:space="preserve">(gem. §§ 8, 10 </w:t>
      </w:r>
      <w:r w:rsidR="00DB3E42" w:rsidRPr="0006774B">
        <w:rPr>
          <w:szCs w:val="26"/>
          <w:lang w:val="de-DE"/>
        </w:rPr>
        <w:t>und 14 WaffG)</w:t>
      </w:r>
    </w:p>
    <w:p w:rsidR="0053193A" w:rsidRPr="00DA3966" w:rsidRDefault="0053193A" w:rsidP="00E468EB">
      <w:pPr>
        <w:jc w:val="center"/>
        <w:rPr>
          <w:sz w:val="12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10601" w:type="dxa"/>
        <w:tblLayout w:type="fixed"/>
        <w:tblLook w:val="00A0" w:firstRow="1" w:lastRow="0" w:firstColumn="1" w:lastColumn="0" w:noHBand="0" w:noVBand="0"/>
      </w:tblPr>
      <w:tblGrid>
        <w:gridCol w:w="1345"/>
        <w:gridCol w:w="606"/>
        <w:gridCol w:w="2126"/>
        <w:gridCol w:w="49"/>
        <w:gridCol w:w="148"/>
        <w:gridCol w:w="1079"/>
        <w:gridCol w:w="709"/>
        <w:gridCol w:w="569"/>
        <w:gridCol w:w="710"/>
        <w:gridCol w:w="21"/>
        <w:gridCol w:w="897"/>
        <w:gridCol w:w="496"/>
        <w:gridCol w:w="142"/>
        <w:gridCol w:w="709"/>
        <w:gridCol w:w="995"/>
      </w:tblGrid>
      <w:tr w:rsidR="00E9110C" w:rsidRPr="001D2CFA" w:rsidTr="00B66169">
        <w:trPr>
          <w:trHeight w:val="454"/>
        </w:trPr>
        <w:tc>
          <w:tcPr>
            <w:tcW w:w="4126" w:type="dxa"/>
            <w:gridSpan w:val="4"/>
            <w:tcBorders>
              <w:top w:val="single" w:sz="18" w:space="0" w:color="auto"/>
            </w:tcBorders>
            <w:vAlign w:val="center"/>
          </w:tcPr>
          <w:p w:rsidR="00E9110C" w:rsidRPr="006B7B2F" w:rsidRDefault="00E9110C" w:rsidP="0054027C">
            <w:pPr>
              <w:rPr>
                <w:b/>
                <w:sz w:val="24"/>
                <w:lang w:val="de-DE"/>
              </w:rPr>
            </w:pPr>
            <w:r w:rsidRPr="006B7B2F">
              <w:rPr>
                <w:b/>
                <w:sz w:val="24"/>
                <w:lang w:val="de-DE"/>
              </w:rPr>
              <w:t>1. Angaben des Antragsstellers</w:t>
            </w:r>
          </w:p>
        </w:tc>
        <w:tc>
          <w:tcPr>
            <w:tcW w:w="1936" w:type="dxa"/>
            <w:gridSpan w:val="3"/>
            <w:tcBorders>
              <w:top w:val="single" w:sz="18" w:space="0" w:color="auto"/>
            </w:tcBorders>
            <w:vAlign w:val="center"/>
          </w:tcPr>
          <w:p w:rsidR="00E9110C" w:rsidRPr="006B7B2F" w:rsidRDefault="001650B5" w:rsidP="0054027C">
            <w:pPr>
              <w:rPr>
                <w:b/>
                <w:sz w:val="24"/>
                <w:lang w:val="de-DE"/>
              </w:rPr>
            </w:pPr>
            <w:r>
              <w:rPr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DCB89" wp14:editId="2A262A33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-62865</wp:posOffset>
                      </wp:positionV>
                      <wp:extent cx="320040" cy="8290560"/>
                      <wp:effectExtent l="0" t="0" r="381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829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50B5" w:rsidRPr="00B05210" w:rsidRDefault="001650B5" w:rsidP="000A1CFF">
                                  <w:pPr>
                                    <w:spacing w:before="100" w:beforeAutospacing="1"/>
                                    <w:jc w:val="center"/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</w:pPr>
                                  <w:r w:rsidRPr="00B05210"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  <w:t>-</w:t>
                                  </w:r>
                                  <w:r w:rsidR="001919F1"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  <w:t xml:space="preserve"> </w:t>
                                  </w:r>
                                  <w:r w:rsidR="00045A2D"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  <w:t xml:space="preserve">  D  i  e  s  e    S  e  i  t  e   </w:t>
                                  </w:r>
                                  <w:r w:rsidR="001919F1"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  <w:t xml:space="preserve"> </w:t>
                                  </w:r>
                                  <w:r w:rsidRPr="00B05210">
                                    <w:rPr>
                                      <w:b/>
                                      <w:sz w:val="22"/>
                                      <w:lang w:val="de-DE"/>
                                    </w:rPr>
                                    <w:t xml:space="preserve"> b  i  t  t  e    m  i  t    d  e  m      P   C    a  u  s  f   ü  l  l  e  n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318.85pt;margin-top:-4.95pt;width:25.2pt;height:6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" fillcolor="white [3201]" stroked="f" strokeweight=".5pt">
                      <v:textbox style="layout-flow:vertical;mso-layout-flow-alt:bottom-to-top">
                        <w:txbxContent>
                          <w:p w:rsidR="001650B5" w:rsidRPr="00B05210" w:rsidRDefault="001650B5" w:rsidP="000A1CFF">
                            <w:pPr>
                              <w:spacing w:before="100" w:beforeAutospacing="1"/>
                              <w:jc w:val="center"/>
                              <w:rPr>
                                <w:b/>
                                <w:sz w:val="22"/>
                                <w:lang w:val="de-DE"/>
                              </w:rPr>
                            </w:pPr>
                            <w:r w:rsidRPr="00B05210">
                              <w:rPr>
                                <w:b/>
                                <w:sz w:val="22"/>
                                <w:lang w:val="de-DE"/>
                              </w:rPr>
                              <w:t>-</w:t>
                            </w:r>
                            <w:r w:rsidR="001919F1">
                              <w:rPr>
                                <w:b/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="00045A2D">
                              <w:rPr>
                                <w:b/>
                                <w:sz w:val="22"/>
                                <w:lang w:val="de-DE"/>
                              </w:rPr>
                              <w:t xml:space="preserve">  D  i  e  s  e    S  e  i  t  e   </w:t>
                            </w:r>
                            <w:r w:rsidR="001919F1">
                              <w:rPr>
                                <w:b/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Pr="00B05210">
                              <w:rPr>
                                <w:b/>
                                <w:sz w:val="22"/>
                                <w:lang w:val="de-DE"/>
                              </w:rPr>
                              <w:t xml:space="preserve"> b  i  t  </w:t>
                            </w:r>
                            <w:proofErr w:type="spellStart"/>
                            <w:r w:rsidRPr="00B05210">
                              <w:rPr>
                                <w:b/>
                                <w:sz w:val="22"/>
                                <w:lang w:val="de-DE"/>
                              </w:rPr>
                              <w:t>t</w:t>
                            </w:r>
                            <w:proofErr w:type="spellEnd"/>
                            <w:r w:rsidRPr="00B05210">
                              <w:rPr>
                                <w:b/>
                                <w:sz w:val="22"/>
                                <w:lang w:val="de-DE"/>
                              </w:rPr>
                              <w:t xml:space="preserve">  e    m  i  t    d  e  m      P   C    a  u  s  f   ü  l  </w:t>
                            </w:r>
                            <w:proofErr w:type="spellStart"/>
                            <w:r w:rsidRPr="00B05210">
                              <w:rPr>
                                <w:b/>
                                <w:sz w:val="22"/>
                                <w:lang w:val="de-DE"/>
                              </w:rPr>
                              <w:t>l</w:t>
                            </w:r>
                            <w:proofErr w:type="spellEnd"/>
                            <w:r w:rsidRPr="00B05210">
                              <w:rPr>
                                <w:b/>
                                <w:sz w:val="22"/>
                                <w:lang w:val="de-DE"/>
                              </w:rPr>
                              <w:t xml:space="preserve">  e  n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10C" w:rsidRPr="006B7B2F">
              <w:rPr>
                <w:b/>
                <w:lang w:val="de-DE"/>
              </w:rPr>
              <w:t>Beantragte WBK:</w:t>
            </w:r>
          </w:p>
        </w:tc>
        <w:sdt>
          <w:sdtPr>
            <w:rPr>
              <w:highlight w:val="lightGray"/>
              <w:lang w:val="de-DE"/>
            </w:rPr>
            <w:alias w:val="WBK"/>
            <w:tag w:val="WBK"/>
            <w:id w:val="1723020227"/>
            <w:placeholder>
              <w:docPart w:val="0E3E78C5BB204D368018CEBDFE2FC699"/>
            </w:placeholder>
            <w:dropDownList>
              <w:listItem w:displayText="Wählen Sie die WBK aus                                      " w:value="Wählen Sie die WBK aus                                      "/>
              <w:listItem w:displayText="gem. §14 Abs.2 und 3 WaffG (grün)" w:value="gem. §14 Abs.2 und 3 WaffG (grün)"/>
              <w:listItem w:displayText="gem. § 14 Abs. 4 WaffG (gelb)" w:value="gem. § 14 Abs. 4 WaffG (gelb)"/>
              <w:listItem w:displayText="Vereins-WBK gem. § 10 Abs. 2 WaffG (grün)" w:value="Vereins-WBK gem. § 10 Abs. 2 WaffG (grün)"/>
            </w:dropDownList>
          </w:sdtPr>
          <w:sdtEndPr/>
          <w:sdtContent>
            <w:tc>
              <w:tcPr>
                <w:tcW w:w="4539" w:type="dxa"/>
                <w:gridSpan w:val="8"/>
                <w:tcBorders>
                  <w:top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10C" w:rsidRPr="00296210" w:rsidRDefault="001612B2" w:rsidP="0054027C">
                <w:pPr>
                  <w:rPr>
                    <w:b/>
                    <w:sz w:val="24"/>
                    <w:highlight w:val="lightGray"/>
                    <w:lang w:val="de-DE"/>
                  </w:rPr>
                </w:pPr>
                <w:r>
                  <w:rPr>
                    <w:highlight w:val="lightGray"/>
                    <w:lang w:val="de-DE"/>
                  </w:rPr>
                  <w:t xml:space="preserve">Wählen Sie die WBK aus                                      </w:t>
                </w:r>
              </w:p>
            </w:tc>
          </w:sdtContent>
        </w:sdt>
      </w:tr>
      <w:tr w:rsidR="00E9110C" w:rsidRPr="00DA3966" w:rsidTr="00E9110C">
        <w:trPr>
          <w:trHeight w:val="454"/>
        </w:trPr>
        <w:tc>
          <w:tcPr>
            <w:tcW w:w="1951" w:type="dxa"/>
            <w:gridSpan w:val="2"/>
            <w:vAlign w:val="center"/>
          </w:tcPr>
          <w:p w:rsidR="00E9110C" w:rsidRPr="006B7B2F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6B7B2F">
              <w:rPr>
                <w:b/>
                <w:sz w:val="22"/>
                <w:szCs w:val="22"/>
                <w:lang w:val="de-DE"/>
              </w:rPr>
              <w:t>Name:</w:t>
            </w:r>
          </w:p>
        </w:tc>
        <w:sdt>
          <w:sdtPr>
            <w:rPr>
              <w:sz w:val="22"/>
              <w:szCs w:val="22"/>
              <w:highlight w:val="lightGray"/>
              <w:lang w:val="de-DE"/>
            </w:rPr>
            <w:alias w:val="Name"/>
            <w:tag w:val="Name"/>
            <w:id w:val="-2020305799"/>
            <w:placeholder>
              <w:docPart w:val="6A61C55A2E78465DAEA626DC93D8C914"/>
            </w:placeholder>
          </w:sdtPr>
          <w:sdtEndPr/>
          <w:sdtContent>
            <w:tc>
              <w:tcPr>
                <w:tcW w:w="3402" w:type="dxa"/>
                <w:gridSpan w:val="4"/>
                <w:shd w:val="clear" w:color="auto" w:fill="D9D9D9" w:themeFill="background1" w:themeFillShade="D9"/>
                <w:vAlign w:val="center"/>
              </w:tcPr>
              <w:p w:rsidR="00E9110C" w:rsidRPr="004F12AB" w:rsidRDefault="004F12AB" w:rsidP="004F12AB">
                <w:pPr>
                  <w:rPr>
                    <w:sz w:val="24"/>
                    <w:szCs w:val="22"/>
                    <w:highlight w:val="lightGray"/>
                    <w:lang w:val="de-DE"/>
                  </w:rPr>
                </w:pPr>
                <w:r>
                  <w:rPr>
                    <w:sz w:val="22"/>
                    <w:szCs w:val="22"/>
                    <w:highlight w:val="lightGray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1278" w:type="dxa"/>
            <w:gridSpan w:val="2"/>
            <w:vAlign w:val="center"/>
          </w:tcPr>
          <w:p w:rsidR="00E9110C" w:rsidRPr="00DA3966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DA3966">
              <w:rPr>
                <w:b/>
                <w:sz w:val="22"/>
                <w:szCs w:val="22"/>
                <w:lang w:val="de-DE"/>
              </w:rPr>
              <w:t>Vorname:</w:t>
            </w:r>
          </w:p>
        </w:tc>
        <w:tc>
          <w:tcPr>
            <w:tcW w:w="3970" w:type="dxa"/>
            <w:gridSpan w:val="7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22"/>
                <w:highlight w:val="lightGray"/>
                <w:lang w:val="de-DE"/>
              </w:rPr>
              <w:alias w:val="Vorname"/>
              <w:tag w:val="Vorname"/>
              <w:id w:val="580642087"/>
              <w:placeholder>
                <w:docPart w:val="755E30E4F08B4F12A576BB39BC42D389"/>
              </w:placeholder>
              <w:text/>
            </w:sdtPr>
            <w:sdtEndPr/>
            <w:sdtContent>
              <w:p w:rsidR="00E9110C" w:rsidRPr="00770238" w:rsidRDefault="00AA0431" w:rsidP="00E9110C">
                <w:pPr>
                  <w:rPr>
                    <w:b/>
                    <w:sz w:val="22"/>
                    <w:szCs w:val="22"/>
                    <w:highlight w:val="lightGray"/>
                    <w:lang w:val="de-DE"/>
                  </w:rPr>
                </w:pPr>
                <w:r>
                  <w:rPr>
                    <w:b/>
                    <w:sz w:val="22"/>
                    <w:szCs w:val="22"/>
                    <w:highlight w:val="lightGray"/>
                    <w:lang w:val="de-DE"/>
                  </w:rPr>
                  <w:t xml:space="preserve"> </w:t>
                </w:r>
              </w:p>
            </w:sdtContent>
          </w:sdt>
        </w:tc>
      </w:tr>
      <w:tr w:rsidR="00E9110C" w:rsidRPr="007E44CB" w:rsidTr="00E9110C">
        <w:trPr>
          <w:trHeight w:val="454"/>
        </w:trPr>
        <w:tc>
          <w:tcPr>
            <w:tcW w:w="1951" w:type="dxa"/>
            <w:gridSpan w:val="2"/>
            <w:vAlign w:val="center"/>
          </w:tcPr>
          <w:p w:rsidR="00E9110C" w:rsidRPr="00701374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701374">
              <w:rPr>
                <w:b/>
                <w:sz w:val="22"/>
                <w:szCs w:val="22"/>
                <w:lang w:val="de-DE"/>
              </w:rPr>
              <w:t xml:space="preserve">Straße, </w:t>
            </w:r>
            <w:r>
              <w:rPr>
                <w:b/>
                <w:sz w:val="22"/>
                <w:szCs w:val="22"/>
                <w:lang w:val="de-DE"/>
              </w:rPr>
              <w:t>Ha</w:t>
            </w:r>
            <w:r w:rsidRPr="00701374">
              <w:rPr>
                <w:b/>
                <w:sz w:val="22"/>
                <w:szCs w:val="22"/>
                <w:lang w:val="de-DE"/>
              </w:rPr>
              <w:t>usnr.:</w:t>
            </w:r>
          </w:p>
        </w:tc>
        <w:sdt>
          <w:sdtPr>
            <w:rPr>
              <w:b/>
              <w:sz w:val="22"/>
              <w:szCs w:val="22"/>
              <w:highlight w:val="lightGray"/>
              <w:lang w:val="de-DE"/>
            </w:rPr>
            <w:alias w:val="Straße, Hausnummer"/>
            <w:tag w:val="Straße, Hausnummer"/>
            <w:id w:val="-2068404536"/>
            <w:placeholder>
              <w:docPart w:val="769B4ACFA86346249EF0D88C4B82F5D7"/>
            </w:placeholder>
            <w:text/>
          </w:sdtPr>
          <w:sdtEndPr/>
          <w:sdtContent>
            <w:tc>
              <w:tcPr>
                <w:tcW w:w="4680" w:type="dxa"/>
                <w:gridSpan w:val="6"/>
                <w:shd w:val="clear" w:color="auto" w:fill="D9D9D9" w:themeFill="background1" w:themeFillShade="D9"/>
                <w:vAlign w:val="center"/>
              </w:tcPr>
              <w:p w:rsidR="00E9110C" w:rsidRPr="00701374" w:rsidRDefault="00AA0431" w:rsidP="00E9110C">
                <w:pPr>
                  <w:rPr>
                    <w:b/>
                    <w:sz w:val="22"/>
                    <w:szCs w:val="22"/>
                    <w:lang w:val="de-DE"/>
                  </w:rPr>
                </w:pPr>
                <w:r>
                  <w:rPr>
                    <w:b/>
                    <w:sz w:val="22"/>
                    <w:szCs w:val="22"/>
                    <w:highlight w:val="lightGray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2266" w:type="dxa"/>
            <w:gridSpan w:val="5"/>
            <w:vAlign w:val="center"/>
          </w:tcPr>
          <w:p w:rsidR="00E9110C" w:rsidRPr="00E7171A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AE5950">
              <w:rPr>
                <w:b/>
                <w:szCs w:val="22"/>
                <w:lang w:val="de-DE"/>
              </w:rPr>
              <w:t>BHDS-Mitglieds-Nr.:</w:t>
            </w:r>
          </w:p>
        </w:tc>
        <w:sdt>
          <w:sdtPr>
            <w:rPr>
              <w:b/>
              <w:sz w:val="22"/>
              <w:szCs w:val="22"/>
              <w:lang w:val="de-DE"/>
            </w:rPr>
            <w:alias w:val="Mitglieds-Nr."/>
            <w:tag w:val="Mitglieds-Nr."/>
            <w:id w:val="-1560541606"/>
            <w:placeholder>
              <w:docPart w:val="6A61C55A2E78465DAEA626DC93D8C914"/>
            </w:placeholder>
          </w:sdtPr>
          <w:sdtEndPr/>
          <w:sdtContent>
            <w:tc>
              <w:tcPr>
                <w:tcW w:w="1704" w:type="dxa"/>
                <w:gridSpan w:val="2"/>
                <w:shd w:val="clear" w:color="auto" w:fill="D9D9D9" w:themeFill="background1" w:themeFillShade="D9"/>
                <w:vAlign w:val="center"/>
              </w:tcPr>
              <w:p w:rsidR="00E9110C" w:rsidRPr="00701374" w:rsidRDefault="00E9110C" w:rsidP="004F12AB">
                <w:pPr>
                  <w:rPr>
                    <w:b/>
                    <w:sz w:val="22"/>
                    <w:szCs w:val="22"/>
                    <w:lang w:val="de-DE"/>
                  </w:rPr>
                </w:pPr>
                <w:r>
                  <w:rPr>
                    <w:b/>
                    <w:sz w:val="22"/>
                    <w:szCs w:val="22"/>
                    <w:lang w:val="de-DE"/>
                  </w:rPr>
                  <w:t xml:space="preserve"> </w:t>
                </w:r>
              </w:p>
            </w:tc>
          </w:sdtContent>
        </w:sdt>
      </w:tr>
      <w:tr w:rsidR="00E9110C" w:rsidRPr="004F12AB" w:rsidTr="00E9110C">
        <w:trPr>
          <w:trHeight w:val="454"/>
        </w:trPr>
        <w:tc>
          <w:tcPr>
            <w:tcW w:w="1951" w:type="dxa"/>
            <w:gridSpan w:val="2"/>
            <w:vAlign w:val="center"/>
          </w:tcPr>
          <w:p w:rsidR="00E9110C" w:rsidRPr="00DA3966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DA3966">
              <w:rPr>
                <w:b/>
                <w:sz w:val="22"/>
                <w:szCs w:val="22"/>
                <w:lang w:val="de-DE"/>
              </w:rPr>
              <w:t>Plz., Ort:</w:t>
            </w:r>
          </w:p>
        </w:tc>
        <w:sdt>
          <w:sdtPr>
            <w:rPr>
              <w:b/>
              <w:sz w:val="22"/>
              <w:szCs w:val="22"/>
              <w:highlight w:val="lightGray"/>
              <w:lang w:val="de-DE"/>
            </w:rPr>
            <w:alias w:val="PLZ, Ort"/>
            <w:tag w:val="PLZ, Ort"/>
            <w:id w:val="-900284821"/>
            <w:placeholder>
              <w:docPart w:val="382FAB066D874A819DDBBC81863BD39C"/>
            </w:placeholder>
            <w:text/>
          </w:sdtPr>
          <w:sdtEndPr/>
          <w:sdtContent>
            <w:tc>
              <w:tcPr>
                <w:tcW w:w="4680" w:type="dxa"/>
                <w:gridSpan w:val="6"/>
                <w:shd w:val="clear" w:color="auto" w:fill="D9D9D9" w:themeFill="background1" w:themeFillShade="D9"/>
                <w:vAlign w:val="center"/>
              </w:tcPr>
              <w:p w:rsidR="00E9110C" w:rsidRPr="00DA3966" w:rsidRDefault="00AA0431" w:rsidP="00E9110C">
                <w:pPr>
                  <w:rPr>
                    <w:b/>
                    <w:sz w:val="22"/>
                    <w:szCs w:val="22"/>
                    <w:lang w:val="de-DE"/>
                  </w:rPr>
                </w:pPr>
                <w:r>
                  <w:rPr>
                    <w:b/>
                    <w:sz w:val="22"/>
                    <w:szCs w:val="22"/>
                    <w:highlight w:val="lightGray"/>
                    <w:lang w:val="de-DE"/>
                  </w:rPr>
                  <w:t xml:space="preserve">    </w:t>
                </w:r>
              </w:p>
            </w:tc>
          </w:sdtContent>
        </w:sdt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E9110C" w:rsidRPr="00AE5950" w:rsidRDefault="00E9110C" w:rsidP="00E9110C">
            <w:pPr>
              <w:rPr>
                <w:b/>
                <w:szCs w:val="22"/>
                <w:lang w:val="de-DE"/>
              </w:rPr>
            </w:pPr>
            <w:r w:rsidRPr="00AE5950">
              <w:rPr>
                <w:b/>
                <w:szCs w:val="22"/>
                <w:lang w:val="de-DE"/>
              </w:rPr>
              <w:t>Mitgl. i.BHDS seit:</w:t>
            </w:r>
          </w:p>
        </w:tc>
        <w:sdt>
          <w:sdtPr>
            <w:rPr>
              <w:sz w:val="22"/>
              <w:szCs w:val="22"/>
              <w:highlight w:val="lightGray"/>
              <w:lang w:val="de-DE"/>
            </w:rPr>
            <w:alias w:val="Datum"/>
            <w:tag w:val="Datum"/>
            <w:id w:val="2085259353"/>
            <w:placeholder>
              <w:docPart w:val="C09D53BA9A764EAFB7557105A185AAA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4" w:type="dxa"/>
                <w:gridSpan w:val="2"/>
                <w:shd w:val="clear" w:color="auto" w:fill="D9D9D9" w:themeFill="background1" w:themeFillShade="D9"/>
                <w:vAlign w:val="center"/>
              </w:tcPr>
              <w:p w:rsidR="00E9110C" w:rsidRPr="000C28D7" w:rsidRDefault="004F12AB" w:rsidP="004F12AB">
                <w:pPr>
                  <w:rPr>
                    <w:b/>
                    <w:szCs w:val="22"/>
                    <w:highlight w:val="lightGray"/>
                    <w:lang w:val="de-DE"/>
                  </w:rPr>
                </w:pPr>
                <w:r w:rsidRPr="00AF0666">
                  <w:rPr>
                    <w:sz w:val="22"/>
                    <w:szCs w:val="22"/>
                    <w:highlight w:val="lightGray"/>
                    <w:lang w:val="de-DE"/>
                  </w:rPr>
                  <w:t xml:space="preserve">    </w:t>
                </w:r>
              </w:p>
            </w:tc>
          </w:sdtContent>
        </w:sdt>
      </w:tr>
      <w:tr w:rsidR="00E9110C" w:rsidRPr="000C4005" w:rsidTr="00E9110C">
        <w:trPr>
          <w:trHeight w:val="454"/>
        </w:trPr>
        <w:tc>
          <w:tcPr>
            <w:tcW w:w="1951" w:type="dxa"/>
            <w:gridSpan w:val="2"/>
            <w:vAlign w:val="center"/>
          </w:tcPr>
          <w:p w:rsidR="00E9110C" w:rsidRPr="00822454" w:rsidRDefault="00E9110C" w:rsidP="00E9110C">
            <w:pPr>
              <w:rPr>
                <w:b/>
                <w:sz w:val="22"/>
                <w:szCs w:val="22"/>
              </w:rPr>
            </w:pPr>
            <w:r w:rsidRPr="00DA3966">
              <w:rPr>
                <w:b/>
                <w:sz w:val="22"/>
                <w:szCs w:val="22"/>
                <w:lang w:val="de-DE"/>
              </w:rPr>
              <w:t>Geboren in</w:t>
            </w:r>
            <w:r w:rsidRPr="00822454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b/>
              <w:sz w:val="22"/>
              <w:szCs w:val="22"/>
              <w:highlight w:val="lightGray"/>
            </w:rPr>
            <w:alias w:val="Geburtsort"/>
            <w:tag w:val="Geburtsort"/>
            <w:id w:val="-105114200"/>
            <w:placeholder>
              <w:docPart w:val="ED12E095C0414832A4EA9838877FB0D9"/>
            </w:placeholder>
            <w:text/>
          </w:sdtPr>
          <w:sdtEndPr/>
          <w:sdtContent>
            <w:tc>
              <w:tcPr>
                <w:tcW w:w="4680" w:type="dxa"/>
                <w:gridSpan w:val="6"/>
                <w:shd w:val="clear" w:color="auto" w:fill="D9D9D9" w:themeFill="background1" w:themeFillShade="D9"/>
                <w:vAlign w:val="center"/>
              </w:tcPr>
              <w:p w:rsidR="00E9110C" w:rsidRPr="00822454" w:rsidRDefault="00AA0431" w:rsidP="00E9110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highlight w:val="lightGray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p w:rsidR="00E9110C" w:rsidRPr="00822454" w:rsidRDefault="00E9110C" w:rsidP="00E9110C">
            <w:pPr>
              <w:rPr>
                <w:b/>
                <w:sz w:val="22"/>
                <w:szCs w:val="22"/>
              </w:rPr>
            </w:pPr>
            <w:r w:rsidRPr="00822454">
              <w:rPr>
                <w:b/>
                <w:sz w:val="22"/>
                <w:szCs w:val="22"/>
              </w:rPr>
              <w:t>am:</w:t>
            </w:r>
          </w:p>
        </w:tc>
        <w:sdt>
          <w:sdtPr>
            <w:rPr>
              <w:sz w:val="22"/>
              <w:szCs w:val="22"/>
              <w:lang w:val="de-DE"/>
            </w:rPr>
            <w:alias w:val="Datum"/>
            <w:tag w:val="Datum"/>
            <w:id w:val="-1901512719"/>
            <w:placeholder>
              <w:docPart w:val="AA747F9D266E464D868AA051E71A2DE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6"/>
                <w:shd w:val="clear" w:color="auto" w:fill="D9D9D9" w:themeFill="background1" w:themeFillShade="D9"/>
                <w:vAlign w:val="center"/>
              </w:tcPr>
              <w:p w:rsidR="00E9110C" w:rsidRPr="00095E74" w:rsidRDefault="004F12AB" w:rsidP="004F12AB">
                <w:pPr>
                  <w:rPr>
                    <w:sz w:val="22"/>
                    <w:szCs w:val="22"/>
                    <w:lang w:val="de-DE"/>
                  </w:rPr>
                </w:pPr>
                <w:r>
                  <w:rPr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</w:tr>
      <w:tr w:rsidR="00E9110C" w:rsidRPr="004D61FC" w:rsidTr="00E9110C">
        <w:trPr>
          <w:trHeight w:val="454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E9110C" w:rsidRPr="00822454" w:rsidRDefault="00E9110C" w:rsidP="00E9110C">
            <w:pPr>
              <w:rPr>
                <w:b/>
                <w:sz w:val="22"/>
                <w:szCs w:val="22"/>
              </w:rPr>
            </w:pPr>
            <w:r w:rsidRPr="00822454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b/>
              <w:sz w:val="22"/>
              <w:szCs w:val="22"/>
              <w:highlight w:val="lightGray"/>
            </w:rPr>
            <w:alias w:val="E-Mail-Adresse"/>
            <w:tag w:val="E-Mail-Adresse"/>
            <w:id w:val="-860810148"/>
            <w:placeholder>
              <w:docPart w:val="C5A9BCF007144C3D9E18CAAA8A3DEA60"/>
            </w:placeholder>
            <w:text/>
          </w:sdtPr>
          <w:sdtEndPr/>
          <w:sdtContent>
            <w:tc>
              <w:tcPr>
                <w:tcW w:w="4680" w:type="dxa"/>
                <w:gridSpan w:val="6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10C" w:rsidRPr="00822454" w:rsidRDefault="00AA0431" w:rsidP="00E9110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highlight w:val="lightGray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E9110C" w:rsidRPr="00822454" w:rsidRDefault="00E9110C" w:rsidP="00E9110C">
            <w:pPr>
              <w:rPr>
                <w:b/>
                <w:sz w:val="22"/>
                <w:szCs w:val="22"/>
              </w:rPr>
            </w:pPr>
            <w:r w:rsidRPr="00822454">
              <w:rPr>
                <w:b/>
                <w:sz w:val="22"/>
                <w:szCs w:val="22"/>
              </w:rPr>
              <w:t>Telefon-Nr.</w:t>
            </w:r>
          </w:p>
        </w:tc>
        <w:sdt>
          <w:sdtPr>
            <w:rPr>
              <w:b/>
              <w:sz w:val="22"/>
              <w:szCs w:val="22"/>
              <w:highlight w:val="lightGray"/>
            </w:rPr>
            <w:alias w:val="Telefon"/>
            <w:tag w:val="Telefon"/>
            <w:id w:val="702056303"/>
            <w:placeholder>
              <w:docPart w:val="6A61C55A2E78465DAEA626DC93D8C914"/>
            </w:placeholder>
          </w:sdtPr>
          <w:sdtEndPr/>
          <w:sdtContent>
            <w:tc>
              <w:tcPr>
                <w:tcW w:w="2342" w:type="dxa"/>
                <w:gridSpan w:val="4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10C" w:rsidRPr="004D61FC" w:rsidRDefault="00E9110C" w:rsidP="004F12AB">
                <w:pPr>
                  <w:rPr>
                    <w:b/>
                    <w:sz w:val="22"/>
                    <w:szCs w:val="22"/>
                    <w:highlight w:val="lightGray"/>
                    <w:lang w:val="de-DE"/>
                  </w:rPr>
                </w:pPr>
                <w:r>
                  <w:rPr>
                    <w:b/>
                    <w:sz w:val="22"/>
                    <w:szCs w:val="22"/>
                    <w:highlight w:val="lightGray"/>
                  </w:rPr>
                  <w:t xml:space="preserve">  </w:t>
                </w:r>
              </w:p>
            </w:tc>
          </w:sdtContent>
        </w:sdt>
      </w:tr>
      <w:tr w:rsidR="00E9110C" w:rsidRPr="004D61FC" w:rsidTr="00E9110C">
        <w:trPr>
          <w:trHeight w:val="454"/>
        </w:trPr>
        <w:tc>
          <w:tcPr>
            <w:tcW w:w="1951" w:type="dxa"/>
            <w:gridSpan w:val="2"/>
            <w:tcBorders>
              <w:bottom w:val="single" w:sz="18" w:space="0" w:color="auto"/>
            </w:tcBorders>
            <w:vAlign w:val="center"/>
          </w:tcPr>
          <w:p w:rsidR="00E9110C" w:rsidRPr="00822454" w:rsidRDefault="00E9110C" w:rsidP="00E911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Bruderschaft:</w:t>
            </w:r>
          </w:p>
        </w:tc>
        <w:sdt>
          <w:sdtPr>
            <w:rPr>
              <w:b/>
              <w:sz w:val="22"/>
              <w:szCs w:val="22"/>
              <w:highlight w:val="lightGray"/>
            </w:rPr>
            <w:alias w:val="Bruderschaft"/>
            <w:tag w:val="Bruderschaft"/>
            <w:id w:val="-1858263227"/>
            <w:placeholder>
              <w:docPart w:val="692B72CD97C94413BF325B0D1EBC7A73"/>
            </w:placeholder>
            <w:text/>
          </w:sdtPr>
          <w:sdtEndPr/>
          <w:sdtContent>
            <w:tc>
              <w:tcPr>
                <w:tcW w:w="4680" w:type="dxa"/>
                <w:gridSpan w:val="6"/>
                <w:tcBorders>
                  <w:bottom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10C" w:rsidRPr="00822454" w:rsidRDefault="00AA0431" w:rsidP="00E9110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highlight w:val="lightGray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628" w:type="dxa"/>
            <w:gridSpan w:val="3"/>
            <w:tcBorders>
              <w:bottom w:val="single" w:sz="18" w:space="0" w:color="auto"/>
            </w:tcBorders>
            <w:vAlign w:val="center"/>
          </w:tcPr>
          <w:p w:rsidR="00E9110C" w:rsidRPr="00822454" w:rsidRDefault="00E9110C" w:rsidP="00E911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Ordn.-Nr.</w:t>
            </w:r>
          </w:p>
        </w:tc>
        <w:sdt>
          <w:sdtPr>
            <w:rPr>
              <w:b/>
              <w:sz w:val="22"/>
              <w:szCs w:val="22"/>
              <w:highlight w:val="lightGray"/>
            </w:rPr>
            <w:alias w:val="Ordnungs-Nr."/>
            <w:tag w:val="Ordnungs-Nr."/>
            <w:id w:val="-657150875"/>
            <w:placeholder>
              <w:docPart w:val="6A61C55A2E78465DAEA626DC93D8C914"/>
            </w:placeholder>
          </w:sdtPr>
          <w:sdtEndPr/>
          <w:sdtContent>
            <w:tc>
              <w:tcPr>
                <w:tcW w:w="2342" w:type="dxa"/>
                <w:gridSpan w:val="4"/>
                <w:tcBorders>
                  <w:bottom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10C" w:rsidRPr="004D61FC" w:rsidRDefault="00E9110C" w:rsidP="004F12AB">
                <w:pPr>
                  <w:rPr>
                    <w:b/>
                    <w:sz w:val="22"/>
                    <w:szCs w:val="22"/>
                    <w:highlight w:val="lightGray"/>
                    <w:lang w:val="de-DE"/>
                  </w:rPr>
                </w:pPr>
                <w:r>
                  <w:rPr>
                    <w:b/>
                    <w:sz w:val="22"/>
                    <w:szCs w:val="22"/>
                    <w:highlight w:val="lightGray"/>
                  </w:rPr>
                  <w:t xml:space="preserve">  </w:t>
                </w:r>
              </w:p>
            </w:tc>
          </w:sdtContent>
        </w:sdt>
      </w:tr>
      <w:tr w:rsidR="00E9110C" w:rsidRPr="001D2CFA" w:rsidTr="00E9110C">
        <w:trPr>
          <w:trHeight w:val="454"/>
        </w:trPr>
        <w:tc>
          <w:tcPr>
            <w:tcW w:w="10601" w:type="dxa"/>
            <w:gridSpan w:val="15"/>
            <w:tcBorders>
              <w:top w:val="single" w:sz="18" w:space="0" w:color="auto"/>
            </w:tcBorders>
            <w:vAlign w:val="center"/>
          </w:tcPr>
          <w:p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>
              <w:rPr>
                <w:b/>
                <w:sz w:val="24"/>
                <w:szCs w:val="22"/>
                <w:lang w:val="de-DE"/>
              </w:rPr>
              <w:t xml:space="preserve">2. </w:t>
            </w:r>
            <w:r w:rsidRPr="00296210">
              <w:rPr>
                <w:b/>
                <w:sz w:val="24"/>
                <w:szCs w:val="22"/>
                <w:lang w:val="de-DE"/>
              </w:rPr>
              <w:t xml:space="preserve">Ich beantrage folgende Waffe:    </w:t>
            </w:r>
            <w:r w:rsidRPr="00296210">
              <w:rPr>
                <w:sz w:val="22"/>
                <w:szCs w:val="22"/>
                <w:lang w:val="de-DE"/>
              </w:rPr>
              <w:t xml:space="preserve">(je Antrag nur eine Waffe)         </w:t>
            </w:r>
            <w:r w:rsidRPr="00296210">
              <w:rPr>
                <w:sz w:val="18"/>
                <w:szCs w:val="22"/>
                <w:lang w:val="de-DE"/>
              </w:rPr>
              <w:t>(Waffentyp und Kaliber nach XWaffe)</w:t>
            </w:r>
          </w:p>
        </w:tc>
      </w:tr>
      <w:tr w:rsidR="00E9110C" w:rsidRPr="001D2CFA" w:rsidTr="00B66169">
        <w:trPr>
          <w:trHeight w:val="454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E9110C" w:rsidRPr="006B7B2F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6B7B2F">
              <w:rPr>
                <w:b/>
                <w:sz w:val="22"/>
                <w:szCs w:val="22"/>
                <w:lang w:val="de-DE"/>
              </w:rPr>
              <w:t xml:space="preserve">Waffe: </w:t>
            </w:r>
          </w:p>
        </w:tc>
        <w:sdt>
          <w:sdtPr>
            <w:rPr>
              <w:sz w:val="22"/>
              <w:szCs w:val="22"/>
              <w:highlight w:val="lightGray"/>
              <w:lang w:val="de-DE"/>
            </w:rPr>
            <w:alias w:val="Waffe"/>
            <w:tag w:val="Waffe"/>
            <w:id w:val="1973326865"/>
            <w:placeholder>
              <w:docPart w:val="3FCFE4C58A734906956B43CCC1AFA1B6"/>
            </w:placeholder>
            <w:dropDownList>
              <w:listItem w:displayText="Wählen Sie den Waffentyp aus" w:value="Wählen Sie den Waffentyp aus"/>
              <w:listItem w:displayText="Einzellader Büchse (Code 67)" w:value="Einzellader Büchse (Code 67)"/>
              <w:listItem w:displayText="Repedier-Büchse (Code 35)" w:value="Repedier-Büchse (Code 35)"/>
              <w:listItem w:displayText="Einzellader Pistole (Code 24)" w:value="Einzellader Pistole (Code 24)"/>
              <w:listItem w:displayText="halbautomatische Pistole (Code 12)" w:value="halbautomatische Pistole (Code 12)"/>
              <w:listItem w:displayText="Revolver (Code 15)" w:value="Revolver (Code 15)"/>
            </w:dropDownList>
          </w:sdtPr>
          <w:sdtEndPr/>
          <w:sdtContent>
            <w:tc>
              <w:tcPr>
                <w:tcW w:w="4008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10C" w:rsidRPr="00805AE1" w:rsidRDefault="00AA0431" w:rsidP="00E9110C">
                <w:pPr>
                  <w:rPr>
                    <w:sz w:val="22"/>
                    <w:szCs w:val="22"/>
                    <w:highlight w:val="lightGray"/>
                    <w:lang w:val="de-DE"/>
                  </w:rPr>
                </w:pPr>
                <w:r>
                  <w:rPr>
                    <w:sz w:val="22"/>
                    <w:szCs w:val="22"/>
                    <w:highlight w:val="lightGray"/>
                    <w:lang w:val="de-DE"/>
                  </w:rPr>
                  <w:t>Wählen Sie den Waffentyp aus</w:t>
                </w:r>
              </w:p>
            </w:tc>
          </w:sdtContent>
        </w:sdt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E9110C" w:rsidRPr="006B7B2F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9C79D1">
              <w:rPr>
                <w:b/>
                <w:sz w:val="22"/>
                <w:szCs w:val="22"/>
                <w:lang w:val="de-DE"/>
              </w:rPr>
              <w:t xml:space="preserve">   </w:t>
            </w:r>
            <w:r w:rsidRPr="006B7B2F">
              <w:rPr>
                <w:b/>
                <w:sz w:val="22"/>
                <w:szCs w:val="22"/>
                <w:lang w:val="de-DE"/>
              </w:rPr>
              <w:t>Kaliber:</w:t>
            </w:r>
          </w:p>
        </w:tc>
        <w:sdt>
          <w:sdtPr>
            <w:rPr>
              <w:sz w:val="22"/>
              <w:szCs w:val="22"/>
              <w:highlight w:val="lightGray"/>
              <w:lang w:val="de-DE"/>
            </w:rPr>
            <w:id w:val="757250523"/>
            <w:placeholder>
              <w:docPart w:val="3FCFE4C58A734906956B43CCC1AFA1B6"/>
            </w:placeholder>
            <w:dropDownList>
              <w:listItem w:displayText="Wählen Sie das Kaliber aus" w:value="Wählen Sie das Kaliber aus"/>
              <w:listItem w:displayText=".22 lr (Code 9)" w:value=".22 lr (Code 9)"/>
              <w:listItem w:displayText="9mm Luger (Code 486)" w:value="9mm Luger (Code 486)"/>
              <w:listItem w:displayText=".45 Auto (Code192)" w:value=".45 Auto (Code192)"/>
              <w:listItem w:displayText=".32 S &amp; W (Code 86)" w:value=".32 S &amp; W (Code 86)"/>
              <w:listItem w:displayText=".38 Special (Code 146)" w:value=".38 Special (Code 146)"/>
              <w:listItem w:displayText=".357 Mag (Code 120)" w:value=".357 Mag (Code 120)"/>
              <w:listItem w:displayText=".44 S &amp; W (Code 183)" w:value=".44 S &amp; W (Code 183)"/>
              <w:listItem w:displayText=".44 Rem Mag (Code 182)" w:value=".44 Rem Mag (Code 182)"/>
              <w:listItem w:displayText="8,15 x 46R Code 418)" w:value="8,15 x 46R Code 418)"/>
              <w:listItem w:displayText="6,5 x 55 Schwed (Code 341) " w:value="6,5 x 55 Schwed (Code 341) "/>
              <w:listItem w:displayText="7,5 x 55 (Code 372)" w:value="7,5 x 55 (Code 372)"/>
              <w:listItem w:displayText="303 Brit (Code 71)" w:value="303 Brit (Code 71)"/>
              <w:listItem w:displayText=".308 Win (Code 76)" w:value=".308 Win (Code 76)"/>
              <w:listItem w:displayText=".30-06 Spring (Code 62)" w:value=".30-06 Spring (Code 62)"/>
              <w:listItem w:displayText="8 x 57 JS (Code 445)" w:value="8 x 57 JS (Code 445)"/>
              <w:listItem w:displayText="12/65 (Code 506)" w:value="12/65 (Code 506)"/>
              <w:listItem w:displayText="12/70 (Code 507)" w:value="12/70 (Code 507)"/>
              <w:listItem w:displayText="16/65 (Code 512)" w:value="16/65 (Code 512)"/>
              <w:listItem w:displayText="16/70 (Code 513)" w:value="16/70 (Code 513)"/>
              <w:listItem w:displayText="sonstige" w:value="sonstige"/>
            </w:dropDownList>
          </w:sdtPr>
          <w:sdtEndPr/>
          <w:sdtContent>
            <w:tc>
              <w:tcPr>
                <w:tcW w:w="3970" w:type="dxa"/>
                <w:gridSpan w:val="7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10C" w:rsidRPr="00805AE1" w:rsidRDefault="00AA0431" w:rsidP="00E9110C">
                <w:pPr>
                  <w:rPr>
                    <w:b/>
                    <w:sz w:val="22"/>
                    <w:szCs w:val="22"/>
                    <w:highlight w:val="lightGray"/>
                    <w:lang w:val="de-DE"/>
                  </w:rPr>
                </w:pPr>
                <w:r>
                  <w:rPr>
                    <w:sz w:val="22"/>
                    <w:szCs w:val="22"/>
                    <w:highlight w:val="lightGray"/>
                    <w:lang w:val="de-DE"/>
                  </w:rPr>
                  <w:t>Wählen Sie das Kaliber aus</w:t>
                </w:r>
              </w:p>
            </w:tc>
          </w:sdtContent>
        </w:sdt>
      </w:tr>
      <w:tr w:rsidR="00E9110C" w:rsidRPr="001D2CFA" w:rsidTr="00B66169">
        <w:trPr>
          <w:trHeight w:val="454"/>
        </w:trPr>
        <w:tc>
          <w:tcPr>
            <w:tcW w:w="4274" w:type="dxa"/>
            <w:gridSpan w:val="5"/>
            <w:tcBorders>
              <w:bottom w:val="single" w:sz="18" w:space="0" w:color="auto"/>
            </w:tcBorders>
            <w:vAlign w:val="center"/>
          </w:tcPr>
          <w:p w:rsidR="00E9110C" w:rsidRPr="00296210" w:rsidRDefault="00E9110C" w:rsidP="00E9110C">
            <w:pPr>
              <w:rPr>
                <w:b/>
                <w:sz w:val="22"/>
                <w:szCs w:val="22"/>
                <w:lang w:val="de-DE"/>
              </w:rPr>
            </w:pPr>
            <w:r w:rsidRPr="00296210">
              <w:rPr>
                <w:b/>
                <w:sz w:val="22"/>
                <w:szCs w:val="22"/>
                <w:lang w:val="de-DE"/>
              </w:rPr>
              <w:t>Disziplin</w:t>
            </w:r>
            <w:r w:rsidRPr="00296210">
              <w:rPr>
                <w:sz w:val="18"/>
                <w:szCs w:val="22"/>
                <w:lang w:val="de-DE"/>
              </w:rPr>
              <w:t xml:space="preserve">  (nach Sportordnung des BHDS)</w:t>
            </w:r>
          </w:p>
        </w:tc>
        <w:sdt>
          <w:sdtPr>
            <w:rPr>
              <w:sz w:val="22"/>
              <w:szCs w:val="22"/>
              <w:highlight w:val="lightGray"/>
              <w:lang w:val="de-DE"/>
            </w:rPr>
            <w:alias w:val="Disziplin"/>
            <w:tag w:val="Disziplin"/>
            <w:id w:val="-652906535"/>
            <w:placeholder>
              <w:docPart w:val="3FCFE4C58A734906956B43CCC1AFA1B6"/>
            </w:placeholder>
            <w:dropDownList>
              <w:listItem w:displayText="Wählen Sie die Disziplin aus                               " w:value="Wählen Sie die Disziplin aus                               "/>
              <w:listItem w:displayText="11.2  Freie Pistole" w:value="11.2  Freie Pistole"/>
              <w:listItem w:displayText="11.3  Sportpistole Kleinkaliber" w:value="11.3  Sportpistole Kleinkaliber"/>
              <w:listItem w:displayText="11.4  Sportpistole Zentralfeuer" w:value="11.4  Sportpistole Zentralfeuer"/>
              <w:listItem w:displayText="11.5  Standardpistole Kleinkaliber" w:value="11.5  Standardpistole Kleinkaliber"/>
              <w:listItem w:displayText="11.6  Standartpistole Großkaliber" w:value="11.6  Standartpistole Großkaliber"/>
              <w:listItem w:displayText="10.3  Kleinkalibergewehr" w:value="10.3  Kleinkalibergewehr"/>
              <w:listItem w:displayText="10.4  Kleinkaliber Olympisch Match" w:value="10.4  Kleinkaliber Olympisch Match"/>
              <w:listItem w:displayText="10.5  Ordonanzgewehr" w:value="10.5  Ordonanzgewehr"/>
              <w:listItem w:displayText="10.6  Scheibengewehr Großkaliber" w:value="10.6  Scheibengewehr Großkaliber"/>
              <w:listItem w:displayText="13  Traditionsschießen" w:value="13  Traditionsschießen"/>
            </w:dropDownList>
          </w:sdtPr>
          <w:sdtEndPr/>
          <w:sdtContent>
            <w:tc>
              <w:tcPr>
                <w:tcW w:w="6327" w:type="dxa"/>
                <w:gridSpan w:val="10"/>
                <w:tcBorders>
                  <w:bottom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E9110C" w:rsidRPr="00805AE1" w:rsidRDefault="00AA0431" w:rsidP="00E9110C">
                <w:pPr>
                  <w:rPr>
                    <w:b/>
                    <w:sz w:val="22"/>
                    <w:szCs w:val="22"/>
                    <w:highlight w:val="lightGray"/>
                    <w:lang w:val="de-DE"/>
                  </w:rPr>
                </w:pPr>
                <w:r>
                  <w:rPr>
                    <w:sz w:val="22"/>
                    <w:szCs w:val="22"/>
                    <w:highlight w:val="lightGray"/>
                    <w:lang w:val="de-DE"/>
                  </w:rPr>
                  <w:t xml:space="preserve">Wählen Sie die Disziplin aus                               </w:t>
                </w:r>
              </w:p>
            </w:tc>
          </w:sdtContent>
        </w:sdt>
      </w:tr>
      <w:tr w:rsidR="00E9110C" w:rsidRPr="006B7B2F" w:rsidTr="00B66169">
        <w:trPr>
          <w:trHeight w:val="283"/>
        </w:trPr>
        <w:tc>
          <w:tcPr>
            <w:tcW w:w="10601" w:type="dxa"/>
            <w:gridSpan w:val="15"/>
            <w:tcBorders>
              <w:top w:val="single" w:sz="18" w:space="0" w:color="auto"/>
            </w:tcBorders>
            <w:vAlign w:val="center"/>
          </w:tcPr>
          <w:p w:rsidR="00E9110C" w:rsidRPr="00194814" w:rsidRDefault="00E9110C" w:rsidP="00E9110C">
            <w:pPr>
              <w:rPr>
                <w:b/>
                <w:sz w:val="24"/>
                <w:szCs w:val="22"/>
                <w:lang w:val="de-DE"/>
              </w:rPr>
            </w:pPr>
            <w:r w:rsidRPr="00194814">
              <w:rPr>
                <w:b/>
                <w:sz w:val="24"/>
                <w:szCs w:val="22"/>
                <w:lang w:val="de-DE"/>
              </w:rPr>
              <w:t>3. Grund des Antrags</w:t>
            </w:r>
          </w:p>
        </w:tc>
      </w:tr>
      <w:tr w:rsidR="00E9110C" w:rsidRPr="006B7B2F" w:rsidTr="00E9110C">
        <w:trPr>
          <w:trHeight w:val="454"/>
        </w:trPr>
        <w:tc>
          <w:tcPr>
            <w:tcW w:w="8755" w:type="dxa"/>
            <w:gridSpan w:val="12"/>
            <w:vAlign w:val="center"/>
          </w:tcPr>
          <w:p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3.1 </w:t>
            </w:r>
            <w:r w:rsidRPr="00296210">
              <w:rPr>
                <w:sz w:val="22"/>
                <w:szCs w:val="22"/>
                <w:lang w:val="de-DE"/>
              </w:rPr>
              <w:t>Ich besitze bereits eine Sportwaffe für diese Disziplin?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E9110C" w:rsidRPr="006B7B2F" w:rsidRDefault="00E9110C" w:rsidP="00E9110C">
            <w:pPr>
              <w:rPr>
                <w:sz w:val="22"/>
                <w:szCs w:val="22"/>
                <w:lang w:val="de-DE"/>
              </w:rPr>
            </w:pPr>
            <w:r w:rsidRPr="00296210">
              <w:rPr>
                <w:sz w:val="22"/>
                <w:szCs w:val="22"/>
                <w:lang w:val="de-DE"/>
              </w:rPr>
              <w:t xml:space="preserve"> </w:t>
            </w:r>
            <w:r w:rsidRPr="006B7B2F">
              <w:rPr>
                <w:sz w:val="22"/>
                <w:szCs w:val="22"/>
                <w:lang w:val="de-DE"/>
              </w:rPr>
              <w:t xml:space="preserve">ja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  <w:lang w:val="de-DE"/>
                </w:rPr>
                <w:id w:val="-197953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7B2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  <w:lang w:val="de-DE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E9110C" w:rsidRPr="006B7B2F" w:rsidRDefault="00E9110C" w:rsidP="00E9110C">
            <w:pPr>
              <w:rPr>
                <w:sz w:val="22"/>
                <w:szCs w:val="22"/>
                <w:lang w:val="de-DE"/>
              </w:rPr>
            </w:pPr>
            <w:r w:rsidRPr="006B7B2F">
              <w:rPr>
                <w:sz w:val="22"/>
                <w:szCs w:val="22"/>
                <w:lang w:val="de-DE"/>
              </w:rPr>
              <w:t xml:space="preserve">nein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  <w:lang w:val="de-DE"/>
                </w:rPr>
                <w:id w:val="205904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7B2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  <w:lang w:val="de-DE"/>
                  </w:rPr>
                  <w:t>☐</w:t>
                </w:r>
              </w:sdtContent>
            </w:sdt>
          </w:p>
        </w:tc>
      </w:tr>
      <w:tr w:rsidR="00E9110C" w:rsidRPr="001D2CFA" w:rsidTr="00E9110C">
        <w:trPr>
          <w:trHeight w:val="454"/>
        </w:trPr>
        <w:tc>
          <w:tcPr>
            <w:tcW w:w="10601" w:type="dxa"/>
            <w:gridSpan w:val="15"/>
            <w:vAlign w:val="center"/>
          </w:tcPr>
          <w:p w:rsidR="00E9110C" w:rsidRPr="00F250AF" w:rsidRDefault="00E9110C" w:rsidP="00E9110C">
            <w:pPr>
              <w:rPr>
                <w:b/>
                <w:szCs w:val="22"/>
                <w:lang w:val="de-DE"/>
              </w:rPr>
            </w:pPr>
            <w:r w:rsidRPr="00F250AF">
              <w:rPr>
                <w:b/>
                <w:szCs w:val="22"/>
                <w:lang w:val="de-DE"/>
              </w:rPr>
              <w:t>Wenn ja</w:t>
            </w:r>
            <w:r w:rsidRPr="005F6D7E">
              <w:rPr>
                <w:szCs w:val="22"/>
                <w:lang w:val="de-DE"/>
              </w:rPr>
              <w:t>, bitte auf einem Beiblatt begründen, warum eine w</w:t>
            </w:r>
            <w:r>
              <w:rPr>
                <w:szCs w:val="22"/>
                <w:lang w:val="de-DE"/>
              </w:rPr>
              <w:t xml:space="preserve">eitere Sportwaffe benötigt wird und </w:t>
            </w:r>
            <w:r w:rsidRPr="00F250AF">
              <w:rPr>
                <w:b/>
                <w:szCs w:val="22"/>
                <w:lang w:val="de-DE"/>
              </w:rPr>
              <w:t>weiter mit Ziff. 3.2</w:t>
            </w:r>
          </w:p>
          <w:p w:rsidR="00E9110C" w:rsidRPr="005F6D7E" w:rsidRDefault="00E9110C" w:rsidP="00E9110C">
            <w:pPr>
              <w:rPr>
                <w:szCs w:val="22"/>
                <w:lang w:val="de-DE"/>
              </w:rPr>
            </w:pPr>
            <w:r w:rsidRPr="00F250AF">
              <w:rPr>
                <w:b/>
                <w:szCs w:val="22"/>
                <w:lang w:val="de-DE" w:eastAsia="de-DE"/>
              </w:rPr>
              <w:t>Wenn nein</w:t>
            </w:r>
            <w:r w:rsidRPr="005F6D7E">
              <w:rPr>
                <w:szCs w:val="22"/>
                <w:lang w:val="de-DE" w:eastAsia="de-DE"/>
              </w:rPr>
              <w:t xml:space="preserve">, ist die Kopie des persönlich geführten Schießleistungsnachweises (Schießkladde/Schießbuch) einzureichen, aus dem die Häufigkeit der schießsportlichen Aktivitäten während der letzten 12 Monate ab Antragstellung </w:t>
            </w:r>
            <w:r>
              <w:rPr>
                <w:szCs w:val="22"/>
                <w:lang w:val="de-DE" w:eastAsia="de-DE"/>
              </w:rPr>
              <w:t xml:space="preserve">in dieser Disziplin hervorgeht und </w:t>
            </w:r>
            <w:r w:rsidRPr="00F250AF">
              <w:rPr>
                <w:b/>
                <w:szCs w:val="22"/>
                <w:lang w:val="de-DE" w:eastAsia="de-DE"/>
              </w:rPr>
              <w:t>weiter mit Ziff. 4</w:t>
            </w:r>
            <w:r>
              <w:rPr>
                <w:szCs w:val="22"/>
                <w:lang w:val="de-DE" w:eastAsia="de-DE"/>
              </w:rPr>
              <w:t>.</w:t>
            </w:r>
          </w:p>
        </w:tc>
      </w:tr>
      <w:tr w:rsidR="00E9110C" w:rsidTr="00E9110C">
        <w:trPr>
          <w:trHeight w:val="454"/>
        </w:trPr>
        <w:tc>
          <w:tcPr>
            <w:tcW w:w="8755" w:type="dxa"/>
            <w:gridSpan w:val="12"/>
            <w:vAlign w:val="center"/>
          </w:tcPr>
          <w:p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3.2 Ich bin bereits</w:t>
            </w:r>
            <w:r w:rsidRPr="00296210">
              <w:rPr>
                <w:sz w:val="22"/>
                <w:szCs w:val="22"/>
                <w:lang w:val="de-DE"/>
              </w:rPr>
              <w:t xml:space="preserve"> Inhaber einer waffenrechtlichen Erlaubnis (WBK)       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E9110C" w:rsidRPr="00C2268B" w:rsidRDefault="00E9110C" w:rsidP="00E9110C">
            <w:pPr>
              <w:rPr>
                <w:sz w:val="22"/>
                <w:szCs w:val="22"/>
              </w:rPr>
            </w:pPr>
            <w:r w:rsidRPr="0029621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ja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-1154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941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E9110C" w:rsidRPr="00C2268B" w:rsidRDefault="00E9110C" w:rsidP="00E91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nein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99599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E9110C" w:rsidTr="00E9110C">
        <w:trPr>
          <w:trHeight w:val="454"/>
        </w:trPr>
        <w:tc>
          <w:tcPr>
            <w:tcW w:w="8755" w:type="dxa"/>
            <w:gridSpan w:val="12"/>
            <w:vAlign w:val="center"/>
          </w:tcPr>
          <w:p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3.3 </w:t>
            </w:r>
            <w:r w:rsidRPr="00296210">
              <w:rPr>
                <w:sz w:val="22"/>
                <w:szCs w:val="22"/>
                <w:lang w:val="de-DE"/>
              </w:rPr>
              <w:t>Wenn ja, sind die Kopien aller auf den Antragsteller ausgestellten WBKs beigefügt?</w:t>
            </w:r>
          </w:p>
        </w:tc>
        <w:tc>
          <w:tcPr>
            <w:tcW w:w="1846" w:type="dxa"/>
            <w:gridSpan w:val="3"/>
            <w:vAlign w:val="center"/>
          </w:tcPr>
          <w:p w:rsidR="00E9110C" w:rsidRDefault="00E9110C" w:rsidP="00E9110C">
            <w:pPr>
              <w:rPr>
                <w:sz w:val="22"/>
                <w:szCs w:val="22"/>
              </w:rPr>
            </w:pPr>
            <w:r w:rsidRPr="005F1872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ja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157254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E9110C" w:rsidTr="00E9110C">
        <w:trPr>
          <w:trHeight w:val="454"/>
        </w:trPr>
        <w:tc>
          <w:tcPr>
            <w:tcW w:w="8755" w:type="dxa"/>
            <w:gridSpan w:val="12"/>
            <w:vAlign w:val="center"/>
          </w:tcPr>
          <w:p w:rsidR="00E9110C" w:rsidRDefault="00E9110C" w:rsidP="00E911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3.4 </w:t>
            </w:r>
            <w:r w:rsidRPr="00296210">
              <w:rPr>
                <w:sz w:val="22"/>
                <w:szCs w:val="22"/>
                <w:lang w:val="de-DE"/>
              </w:rPr>
              <w:t xml:space="preserve">Bei einer Bedürfnisbescheinigung für Kurzwaffen: </w:t>
            </w:r>
            <w:r>
              <w:rPr>
                <w:sz w:val="22"/>
                <w:szCs w:val="22"/>
                <w:lang w:val="de-DE"/>
              </w:rPr>
              <w:t>Ich b</w:t>
            </w:r>
            <w:r w:rsidRPr="00296210">
              <w:rPr>
                <w:sz w:val="22"/>
                <w:szCs w:val="22"/>
                <w:lang w:val="de-DE"/>
              </w:rPr>
              <w:t>esitze bereits 2 Kurzwaffen?</w:t>
            </w:r>
          </w:p>
          <w:p w:rsidR="00397000" w:rsidRPr="0025268C" w:rsidRDefault="00397000" w:rsidP="00E9110C">
            <w:pPr>
              <w:rPr>
                <w:b/>
                <w:sz w:val="22"/>
                <w:szCs w:val="22"/>
                <w:lang w:val="de-DE"/>
              </w:rPr>
            </w:pPr>
            <w:r w:rsidRPr="00397000">
              <w:rPr>
                <w:sz w:val="24"/>
                <w:szCs w:val="22"/>
                <w:lang w:val="de-DE"/>
              </w:rPr>
              <w:t xml:space="preserve">      </w:t>
            </w:r>
            <w:r w:rsidRPr="0025268C">
              <w:rPr>
                <w:b/>
                <w:sz w:val="18"/>
                <w:szCs w:val="22"/>
                <w:lang w:val="de-DE"/>
              </w:rPr>
              <w:t>Wenn nein, weiter mit Ziff. 4.</w:t>
            </w:r>
          </w:p>
        </w:tc>
        <w:tc>
          <w:tcPr>
            <w:tcW w:w="851" w:type="dxa"/>
            <w:gridSpan w:val="2"/>
            <w:vAlign w:val="center"/>
          </w:tcPr>
          <w:p w:rsidR="00E9110C" w:rsidRDefault="00E9110C" w:rsidP="00E9110C">
            <w:pPr>
              <w:rPr>
                <w:sz w:val="22"/>
                <w:szCs w:val="22"/>
              </w:rPr>
            </w:pPr>
            <w:r w:rsidRPr="00095E74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ja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-95402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941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5" w:type="dxa"/>
            <w:vAlign w:val="center"/>
          </w:tcPr>
          <w:p w:rsidR="00E9110C" w:rsidRDefault="00E9110C" w:rsidP="00E91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nein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4853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941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E9110C" w:rsidRPr="001D2CFA" w:rsidTr="00E9110C">
        <w:trPr>
          <w:trHeight w:val="369"/>
        </w:trPr>
        <w:tc>
          <w:tcPr>
            <w:tcW w:w="10601" w:type="dxa"/>
            <w:gridSpan w:val="15"/>
            <w:vAlign w:val="center"/>
          </w:tcPr>
          <w:p w:rsidR="00E9110C" w:rsidRPr="00296210" w:rsidRDefault="00E9110C" w:rsidP="00E9110C">
            <w:pPr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lang w:val="de-DE"/>
              </w:rPr>
              <w:t xml:space="preserve">3.5 </w:t>
            </w:r>
            <w:r w:rsidRPr="005F6D7E">
              <w:rPr>
                <w:sz w:val="22"/>
                <w:lang w:val="de-DE"/>
              </w:rPr>
              <w:t>Wenn ja, warum besteht ein Bedürfnis für eine weitere Kurzwaffe?</w:t>
            </w:r>
            <w:r w:rsidRPr="005F6D7E">
              <w:rPr>
                <w:rFonts w:eastAsiaTheme="minorHAnsi"/>
                <w:sz w:val="22"/>
                <w:lang w:val="de-DE"/>
              </w:rPr>
              <w:t xml:space="preserve"> </w:t>
            </w:r>
          </w:p>
        </w:tc>
      </w:tr>
      <w:tr w:rsidR="00E9110C" w:rsidTr="00B66169">
        <w:trPr>
          <w:trHeight w:val="454"/>
        </w:trPr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10C" w:rsidRPr="00E83FEA" w:rsidRDefault="00E9110C" w:rsidP="00E91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 xml:space="preserve">a) </w:t>
            </w:r>
            <w:r>
              <w:rPr>
                <w:sz w:val="22"/>
                <w:szCs w:val="22"/>
              </w:rPr>
              <w:t xml:space="preserve">Austausch vorhandener Waffe 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-91539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328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10C" w:rsidRPr="002139FF" w:rsidRDefault="00E9110C" w:rsidP="00E91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neue Disziplin  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-117641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941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10C" w:rsidRDefault="00E9110C" w:rsidP="00E91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zur Leistungssteigerung 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150161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941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397000" w:rsidRPr="00053AEC" w:rsidTr="00B66169">
        <w:trPr>
          <w:trHeight w:val="454"/>
        </w:trPr>
        <w:tc>
          <w:tcPr>
            <w:tcW w:w="8755" w:type="dxa"/>
            <w:gridSpan w:val="12"/>
            <w:tcBorders>
              <w:bottom w:val="single" w:sz="18" w:space="0" w:color="auto"/>
            </w:tcBorders>
            <w:shd w:val="clear" w:color="auto" w:fill="auto"/>
          </w:tcPr>
          <w:p w:rsidR="00397000" w:rsidRPr="00701374" w:rsidRDefault="00397000" w:rsidP="00E9110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Wenn c):  Sind d</w:t>
            </w:r>
            <w:r w:rsidRPr="00701374">
              <w:rPr>
                <w:sz w:val="22"/>
                <w:szCs w:val="22"/>
                <w:lang w:val="de-DE"/>
              </w:rPr>
              <w:t>ie Leistungsnachw</w:t>
            </w:r>
            <w:r>
              <w:rPr>
                <w:sz w:val="22"/>
                <w:szCs w:val="22"/>
                <w:lang w:val="de-DE"/>
              </w:rPr>
              <w:t>eise als Anlage beigefügt?</w:t>
            </w:r>
          </w:p>
          <w:p w:rsidR="00397000" w:rsidRPr="00194814" w:rsidRDefault="00397000" w:rsidP="00E9110C">
            <w:pPr>
              <w:rPr>
                <w:rFonts w:eastAsiaTheme="minorHAnsi"/>
                <w:sz w:val="18"/>
                <w:lang w:val="de-DE"/>
              </w:rPr>
            </w:pPr>
            <w:r w:rsidRPr="00194814">
              <w:rPr>
                <w:rFonts w:eastAsiaTheme="minorHAnsi"/>
                <w:sz w:val="18"/>
                <w:lang w:val="de-DE"/>
              </w:rPr>
              <w:t xml:space="preserve">Nachweis der regelmäßigen Teilnahme an Schießsportwettkämpfen mit der zu erwerbenden Waffenart. </w:t>
            </w:r>
          </w:p>
          <w:p w:rsidR="00397000" w:rsidRPr="00053AEC" w:rsidRDefault="00397000" w:rsidP="00E9110C">
            <w:pPr>
              <w:rPr>
                <w:lang w:val="de-DE"/>
              </w:rPr>
            </w:pPr>
            <w:r w:rsidRPr="00194814">
              <w:rPr>
                <w:sz w:val="18"/>
                <w:szCs w:val="22"/>
                <w:lang w:val="de-DE"/>
              </w:rPr>
              <w:t>Als Leistungsnachweis gelten: Ergebnisse ab Bezirksmeisterschaft aufwärts oder Teilnahme an den Bruderschaftsvergleichswettkämpfen.</w:t>
            </w:r>
            <w:r w:rsidRPr="00194814">
              <w:rPr>
                <w:rFonts w:ascii="Times New Roman" w:eastAsiaTheme="minorHAnsi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184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397000" w:rsidRDefault="00397000" w:rsidP="00E9110C">
            <w:pPr>
              <w:rPr>
                <w:sz w:val="22"/>
                <w:szCs w:val="22"/>
              </w:rPr>
            </w:pPr>
            <w:r w:rsidRPr="00095E74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  <w:shd w:val="clear" w:color="auto" w:fill="D9D9D9" w:themeFill="background1" w:themeFillShade="D9"/>
                </w:rPr>
                <w:id w:val="-126275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E9110C" w:rsidRPr="00A601A6" w:rsidTr="00B66169">
        <w:trPr>
          <w:trHeight w:val="454"/>
        </w:trPr>
        <w:tc>
          <w:tcPr>
            <w:tcW w:w="10601" w:type="dxa"/>
            <w:gridSpan w:val="1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9110C" w:rsidRPr="00194814" w:rsidRDefault="00E9110C" w:rsidP="00E9110C">
            <w:pPr>
              <w:rPr>
                <w:b/>
                <w:sz w:val="24"/>
                <w:szCs w:val="22"/>
                <w:lang w:val="de-DE"/>
              </w:rPr>
            </w:pPr>
            <w:r w:rsidRPr="00194814">
              <w:rPr>
                <w:b/>
                <w:sz w:val="24"/>
                <w:szCs w:val="22"/>
                <w:lang w:val="de-DE"/>
              </w:rPr>
              <w:t xml:space="preserve">4. Bearbeitungsgebühr </w:t>
            </w:r>
          </w:p>
          <w:p w:rsidR="00E9110C" w:rsidRDefault="00E9110C" w:rsidP="00E9110C">
            <w:pPr>
              <w:rPr>
                <w:szCs w:val="22"/>
                <w:lang w:val="de-DE"/>
              </w:rPr>
            </w:pPr>
            <w:r w:rsidRPr="00296210">
              <w:rPr>
                <w:szCs w:val="22"/>
                <w:lang w:val="de-DE"/>
              </w:rPr>
              <w:t xml:space="preserve">Die Bearbeitungsgebühr von €  25,- pro Antrag habe ich </w:t>
            </w:r>
            <w:r w:rsidR="000A1CFF">
              <w:rPr>
                <w:szCs w:val="22"/>
                <w:lang w:val="de-DE"/>
              </w:rPr>
              <w:t>bereits auf das Konto des BHDS</w:t>
            </w:r>
            <w:r w:rsidRPr="00296210">
              <w:rPr>
                <w:szCs w:val="22"/>
                <w:lang w:val="de-DE"/>
              </w:rPr>
              <w:t xml:space="preserve"> überwiesen</w:t>
            </w:r>
            <w:r>
              <w:rPr>
                <w:szCs w:val="22"/>
                <w:lang w:val="de-DE"/>
              </w:rPr>
              <w:t xml:space="preserve"> und</w:t>
            </w:r>
          </w:p>
          <w:p w:rsidR="00E9110C" w:rsidRPr="00296210" w:rsidRDefault="00A601A6" w:rsidP="00E9110C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 xml:space="preserve">füge </w:t>
            </w:r>
            <w:r w:rsidR="00E9110C">
              <w:rPr>
                <w:szCs w:val="22"/>
                <w:lang w:val="de-DE"/>
              </w:rPr>
              <w:t>e</w:t>
            </w:r>
            <w:r w:rsidR="00E9110C" w:rsidRPr="00296210">
              <w:rPr>
                <w:szCs w:val="22"/>
                <w:lang w:val="de-DE"/>
              </w:rPr>
              <w:t>in</w:t>
            </w:r>
            <w:r w:rsidR="00E9110C">
              <w:rPr>
                <w:szCs w:val="22"/>
                <w:lang w:val="de-DE"/>
              </w:rPr>
              <w:t>en</w:t>
            </w:r>
            <w:r w:rsidR="00E9110C" w:rsidRPr="00296210">
              <w:rPr>
                <w:szCs w:val="22"/>
                <w:lang w:val="de-DE"/>
              </w:rPr>
              <w:t xml:space="preserve"> Nachweis</w:t>
            </w:r>
            <w:r w:rsidR="00E9110C">
              <w:rPr>
                <w:szCs w:val="22"/>
                <w:lang w:val="de-DE"/>
              </w:rPr>
              <w:t xml:space="preserve"> über die geleistete Zahlung</w:t>
            </w:r>
            <w:r w:rsidR="00E9110C" w:rsidRPr="00296210">
              <w:rPr>
                <w:szCs w:val="22"/>
                <w:lang w:val="de-DE"/>
              </w:rPr>
              <w:t xml:space="preserve"> bei</w:t>
            </w:r>
            <w:r>
              <w:rPr>
                <w:szCs w:val="22"/>
                <w:lang w:val="de-DE"/>
              </w:rPr>
              <w:t>.</w:t>
            </w:r>
            <w:r w:rsidR="00E9110C">
              <w:rPr>
                <w:szCs w:val="22"/>
                <w:lang w:val="de-DE"/>
              </w:rPr>
              <w:t xml:space="preserve">                                                                                          </w:t>
            </w:r>
            <w:r>
              <w:rPr>
                <w:szCs w:val="22"/>
                <w:lang w:val="de-DE"/>
              </w:rPr>
              <w:t xml:space="preserve">  </w:t>
            </w:r>
            <w:r w:rsidR="00E9110C">
              <w:rPr>
                <w:szCs w:val="22"/>
                <w:lang w:val="de-DE"/>
              </w:rPr>
              <w:t xml:space="preserve">  </w:t>
            </w:r>
            <w:sdt>
              <w:sdtPr>
                <w:rPr>
                  <w:szCs w:val="22"/>
                  <w:shd w:val="clear" w:color="auto" w:fill="D9D9D9" w:themeFill="background1" w:themeFillShade="D9"/>
                  <w:lang w:val="de-DE"/>
                </w:rPr>
                <w:id w:val="-55878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0C" w:rsidRPr="00AB2941">
                  <w:rPr>
                    <w:rFonts w:ascii="MS Gothic" w:eastAsia="MS Gothic" w:hAnsi="MS Gothic" w:hint="eastAsia"/>
                    <w:szCs w:val="22"/>
                    <w:shd w:val="clear" w:color="auto" w:fill="D9D9D9" w:themeFill="background1" w:themeFillShade="D9"/>
                    <w:lang w:val="de-DE"/>
                  </w:rPr>
                  <w:t>☐</w:t>
                </w:r>
              </w:sdtContent>
            </w:sdt>
          </w:p>
          <w:p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 w:rsidRPr="00296210">
              <w:rPr>
                <w:szCs w:val="22"/>
                <w:lang w:val="de-DE"/>
              </w:rPr>
              <w:t>Die Bearbeitungsgebühr von € 25,- pro Antrag liegt in bar bei</w:t>
            </w:r>
            <w:r>
              <w:rPr>
                <w:szCs w:val="22"/>
                <w:lang w:val="de-DE"/>
              </w:rPr>
              <w:t>.</w:t>
            </w:r>
            <w:r w:rsidRPr="00296210">
              <w:rPr>
                <w:szCs w:val="22"/>
                <w:lang w:val="de-DE"/>
              </w:rPr>
              <w:t xml:space="preserve">                                                                         </w:t>
            </w:r>
            <w:r>
              <w:rPr>
                <w:szCs w:val="22"/>
                <w:lang w:val="de-DE"/>
              </w:rPr>
              <w:t xml:space="preserve">   </w:t>
            </w:r>
            <w:r w:rsidRPr="00296210">
              <w:rPr>
                <w:szCs w:val="22"/>
                <w:lang w:val="de-DE"/>
              </w:rPr>
              <w:t xml:space="preserve"> </w:t>
            </w:r>
            <w:r>
              <w:rPr>
                <w:szCs w:val="22"/>
                <w:lang w:val="de-DE"/>
              </w:rPr>
              <w:t xml:space="preserve"> </w:t>
            </w:r>
            <w:r w:rsidRPr="00296210">
              <w:rPr>
                <w:szCs w:val="22"/>
                <w:lang w:val="de-DE"/>
              </w:rPr>
              <w:t xml:space="preserve">  </w:t>
            </w:r>
            <w:r>
              <w:rPr>
                <w:szCs w:val="22"/>
                <w:lang w:val="de-DE"/>
              </w:rPr>
              <w:t xml:space="preserve"> </w:t>
            </w:r>
            <w:sdt>
              <w:sdtPr>
                <w:rPr>
                  <w:szCs w:val="22"/>
                  <w:shd w:val="clear" w:color="auto" w:fill="D9D9D9" w:themeFill="background1" w:themeFillShade="D9"/>
                  <w:lang w:val="de-DE"/>
                </w:rPr>
                <w:id w:val="17364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941">
                  <w:rPr>
                    <w:rFonts w:ascii="MS Gothic" w:eastAsia="MS Gothic" w:hAnsi="MS Gothic" w:hint="eastAsia"/>
                    <w:szCs w:val="22"/>
                    <w:shd w:val="clear" w:color="auto" w:fill="D9D9D9" w:themeFill="background1" w:themeFillShade="D9"/>
                    <w:lang w:val="de-DE"/>
                  </w:rPr>
                  <w:t>☐</w:t>
                </w:r>
              </w:sdtContent>
            </w:sdt>
          </w:p>
        </w:tc>
      </w:tr>
      <w:tr w:rsidR="00E9110C" w:rsidRPr="001D2CFA" w:rsidTr="00B66169">
        <w:trPr>
          <w:trHeight w:val="454"/>
        </w:trPr>
        <w:tc>
          <w:tcPr>
            <w:tcW w:w="10601" w:type="dxa"/>
            <w:gridSpan w:val="1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9110C" w:rsidRPr="00194814" w:rsidRDefault="00E9110C" w:rsidP="00E9110C">
            <w:pPr>
              <w:rPr>
                <w:b/>
                <w:sz w:val="24"/>
                <w:szCs w:val="22"/>
                <w:lang w:val="de-DE"/>
              </w:rPr>
            </w:pPr>
            <w:r w:rsidRPr="00194814">
              <w:rPr>
                <w:b/>
                <w:sz w:val="24"/>
                <w:szCs w:val="22"/>
                <w:lang w:val="de-DE"/>
              </w:rPr>
              <w:t>5. Datenschutzfreigabe nach dem Bundesdatenschutzgesetz</w:t>
            </w:r>
          </w:p>
          <w:p w:rsidR="00E9110C" w:rsidRPr="00296210" w:rsidRDefault="00E9110C" w:rsidP="00E9110C">
            <w:pPr>
              <w:rPr>
                <w:sz w:val="22"/>
                <w:szCs w:val="22"/>
                <w:lang w:val="de-DE"/>
              </w:rPr>
            </w:pPr>
            <w:r w:rsidRPr="00296210">
              <w:rPr>
                <w:sz w:val="18"/>
                <w:szCs w:val="22"/>
                <w:lang w:val="de-DE"/>
              </w:rPr>
              <w:t>Hiermit stimme ich zu, dass meine hier angegebenen personenbezogenen Daten zum Zweck der Bearbeitung dieses Antrages erhoben, bearbeitet und gespeichert werden.</w:t>
            </w:r>
          </w:p>
        </w:tc>
      </w:tr>
      <w:tr w:rsidR="00E9110C" w:rsidRPr="001D2CFA" w:rsidTr="00B66169">
        <w:trPr>
          <w:trHeight w:val="454"/>
        </w:trPr>
        <w:tc>
          <w:tcPr>
            <w:tcW w:w="10601" w:type="dxa"/>
            <w:gridSpan w:val="15"/>
            <w:tcBorders>
              <w:top w:val="single" w:sz="18" w:space="0" w:color="auto"/>
            </w:tcBorders>
            <w:vAlign w:val="center"/>
          </w:tcPr>
          <w:p w:rsidR="00E9110C" w:rsidRPr="00194814" w:rsidRDefault="00E9110C" w:rsidP="00E9110C">
            <w:pPr>
              <w:rPr>
                <w:b/>
                <w:sz w:val="24"/>
                <w:szCs w:val="22"/>
                <w:lang w:val="de-DE"/>
              </w:rPr>
            </w:pPr>
            <w:r w:rsidRPr="00194814">
              <w:rPr>
                <w:b/>
                <w:sz w:val="24"/>
                <w:szCs w:val="22"/>
                <w:lang w:val="de-DE"/>
              </w:rPr>
              <w:t>6. Erklärung</w:t>
            </w:r>
          </w:p>
          <w:p w:rsidR="00E9110C" w:rsidRPr="00296210" w:rsidRDefault="00E9110C" w:rsidP="00E9110C">
            <w:pPr>
              <w:rPr>
                <w:sz w:val="18"/>
                <w:szCs w:val="22"/>
                <w:lang w:val="de-DE"/>
              </w:rPr>
            </w:pPr>
            <w:r w:rsidRPr="00296210">
              <w:rPr>
                <w:sz w:val="18"/>
                <w:szCs w:val="22"/>
                <w:lang w:val="de-DE"/>
              </w:rPr>
              <w:t>Ich erkläre, dass alle obigen Angaben vollständig sind und der Wahrheit entsprechen. Den Hinweis auf die Datenschutzfreigabe habe ich gelesen und stimme ihm zu.</w:t>
            </w:r>
          </w:p>
        </w:tc>
      </w:tr>
      <w:tr w:rsidR="00E9110C" w:rsidRPr="001D2CFA" w:rsidTr="00E9110C">
        <w:trPr>
          <w:trHeight w:val="454"/>
        </w:trPr>
        <w:tc>
          <w:tcPr>
            <w:tcW w:w="10601" w:type="dxa"/>
            <w:gridSpan w:val="15"/>
            <w:vAlign w:val="center"/>
          </w:tcPr>
          <w:p w:rsidR="00E9110C" w:rsidRDefault="00E9110C" w:rsidP="00E9110C">
            <w:pPr>
              <w:rPr>
                <w:sz w:val="16"/>
                <w:lang w:val="de-DE"/>
              </w:rPr>
            </w:pPr>
            <w:r>
              <w:rPr>
                <w:sz w:val="24"/>
                <w:lang w:val="de-DE"/>
              </w:rPr>
              <w:t xml:space="preserve">                                                                                  </w:t>
            </w:r>
            <w:r w:rsidRPr="00E9110C">
              <w:rPr>
                <w:sz w:val="24"/>
                <w:lang w:val="de-DE"/>
              </w:rPr>
              <w:t xml:space="preserve">                     </w:t>
            </w:r>
            <w:r w:rsidRPr="00E9110C">
              <w:rPr>
                <w:sz w:val="16"/>
                <w:lang w:val="de-DE"/>
              </w:rPr>
              <w:t>- bitte ausdrucken und persönlich unterschreiben-</w:t>
            </w:r>
          </w:p>
          <w:p w:rsidR="002170E1" w:rsidRPr="00E9110C" w:rsidRDefault="002170E1" w:rsidP="00E9110C">
            <w:pPr>
              <w:rPr>
                <w:sz w:val="16"/>
                <w:lang w:val="de-DE"/>
              </w:rPr>
            </w:pPr>
          </w:p>
          <w:p w:rsidR="00E9110C" w:rsidRDefault="00F26904" w:rsidP="00E9110C">
            <w:pPr>
              <w:rPr>
                <w:lang w:val="de-DE"/>
              </w:rPr>
            </w:pPr>
            <w:sdt>
              <w:sdtPr>
                <w:rPr>
                  <w:b/>
                  <w:sz w:val="24"/>
                  <w:shd w:val="clear" w:color="auto" w:fill="D9D9D9" w:themeFill="background1" w:themeFillShade="D9"/>
                  <w:lang w:val="de-DE"/>
                </w:rPr>
                <w:id w:val="122660284"/>
                <w:placeholder>
                  <w:docPart w:val="6A61C55A2E78465DAEA626DC93D8C914"/>
                </w:placeholder>
              </w:sdtPr>
              <w:sdtEndPr/>
              <w:sdtContent>
                <w:r w:rsidR="00520E9B" w:rsidRPr="00520E9B">
                  <w:rPr>
                    <w:b/>
                    <w:sz w:val="24"/>
                    <w:shd w:val="clear" w:color="auto" w:fill="D9D9D9" w:themeFill="background1" w:themeFillShade="D9"/>
                    <w:lang w:val="de-DE"/>
                  </w:rPr>
                  <w:t xml:space="preserve">   </w:t>
                </w:r>
              </w:sdtContent>
            </w:sdt>
            <w:r w:rsidR="00E9110C" w:rsidRPr="00520E9B">
              <w:rPr>
                <w:b/>
                <w:sz w:val="24"/>
                <w:shd w:val="clear" w:color="auto" w:fill="D9D9D9" w:themeFill="background1" w:themeFillShade="D9"/>
                <w:lang w:val="de-DE"/>
              </w:rPr>
              <w:t xml:space="preserve">                    </w:t>
            </w:r>
            <w:r w:rsidR="00041E57" w:rsidRPr="00520E9B">
              <w:rPr>
                <w:b/>
                <w:sz w:val="24"/>
                <w:shd w:val="clear" w:color="auto" w:fill="D9D9D9" w:themeFill="background1" w:themeFillShade="D9"/>
                <w:lang w:val="de-DE"/>
              </w:rPr>
              <w:t xml:space="preserve">    </w:t>
            </w:r>
            <w:r w:rsidR="00520E9B" w:rsidRPr="00520E9B">
              <w:rPr>
                <w:b/>
                <w:sz w:val="24"/>
                <w:shd w:val="clear" w:color="auto" w:fill="D9D9D9" w:themeFill="background1" w:themeFillShade="D9"/>
                <w:lang w:val="de-DE"/>
              </w:rPr>
              <w:t xml:space="preserve">                                     </w:t>
            </w:r>
            <w:r w:rsidR="00520E9B">
              <w:rPr>
                <w:b/>
                <w:sz w:val="24"/>
                <w:lang w:val="de-DE"/>
              </w:rPr>
              <w:t xml:space="preserve">                      </w:t>
            </w:r>
            <w:r w:rsidR="00E9110C" w:rsidRPr="00D97519">
              <w:rPr>
                <w:b/>
                <w:sz w:val="24"/>
                <w:lang w:val="de-DE"/>
              </w:rPr>
              <w:t>________________________________</w:t>
            </w:r>
          </w:p>
          <w:p w:rsidR="00E9110C" w:rsidRPr="00194814" w:rsidRDefault="00E9110C" w:rsidP="00E9110C">
            <w:pPr>
              <w:rPr>
                <w:b/>
                <w:sz w:val="24"/>
                <w:szCs w:val="22"/>
                <w:lang w:val="de-DE"/>
              </w:rPr>
            </w:pPr>
            <w:r w:rsidRPr="00D97519">
              <w:rPr>
                <w:lang w:val="de-DE"/>
              </w:rPr>
              <w:t>Ort, Datum</w:t>
            </w:r>
            <w:r w:rsidRPr="00D97519">
              <w:rPr>
                <w:lang w:val="de-DE"/>
              </w:rPr>
              <w:tab/>
            </w:r>
            <w:r w:rsidRPr="007E29E2">
              <w:rPr>
                <w:b/>
                <w:lang w:val="de-DE"/>
              </w:rPr>
              <w:tab/>
            </w:r>
            <w:r w:rsidRPr="00D97519">
              <w:rPr>
                <w:lang w:val="de-DE"/>
              </w:rPr>
              <w:tab/>
            </w:r>
            <w:r w:rsidRPr="00D97519">
              <w:rPr>
                <w:lang w:val="de-DE"/>
              </w:rPr>
              <w:tab/>
            </w:r>
            <w:r w:rsidRPr="00D97519">
              <w:rPr>
                <w:lang w:val="de-DE"/>
              </w:rPr>
              <w:tab/>
            </w:r>
            <w:r w:rsidRPr="00D97519">
              <w:rPr>
                <w:lang w:val="de-DE"/>
              </w:rPr>
              <w:tab/>
            </w:r>
            <w:r w:rsidRPr="00D97519">
              <w:rPr>
                <w:lang w:val="de-DE"/>
              </w:rPr>
              <w:tab/>
            </w:r>
            <w:r w:rsidRPr="00D97519">
              <w:rPr>
                <w:lang w:val="de-DE"/>
              </w:rPr>
              <w:tab/>
              <w:t>Unterschrift des Antragsstellers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2835"/>
        <w:gridCol w:w="2693"/>
      </w:tblGrid>
      <w:tr w:rsidR="005D0810" w:rsidRPr="001D2CFA" w:rsidTr="00B66169">
        <w:tc>
          <w:tcPr>
            <w:tcW w:w="1045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3551" w:rsidRPr="00433551" w:rsidRDefault="000872FA" w:rsidP="000073E0">
            <w:pPr>
              <w:autoSpaceDE w:val="0"/>
              <w:autoSpaceDN w:val="0"/>
              <w:adjustRightInd w:val="0"/>
              <w:ind w:right="-100"/>
              <w:rPr>
                <w:rFonts w:eastAsiaTheme="minorHAnsi"/>
                <w:b/>
                <w:sz w:val="22"/>
                <w:lang w:val="de-DE"/>
              </w:rPr>
            </w:pPr>
            <w:r>
              <w:rPr>
                <w:rFonts w:eastAsiaTheme="minorHAnsi"/>
                <w:b/>
                <w:noProof/>
                <w:sz w:val="22"/>
                <w:lang w:val="de-DE"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7C0B68" wp14:editId="0CCE4244">
                      <wp:simplePos x="0" y="0"/>
                      <wp:positionH relativeFrom="column">
                        <wp:posOffset>6606540</wp:posOffset>
                      </wp:positionH>
                      <wp:positionV relativeFrom="paragraph">
                        <wp:posOffset>-15240</wp:posOffset>
                      </wp:positionV>
                      <wp:extent cx="411480" cy="8351520"/>
                      <wp:effectExtent l="0" t="0" r="762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835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72FA" w:rsidRPr="00B05210" w:rsidRDefault="000872FA" w:rsidP="007D6C80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B05210">
                                    <w:rPr>
                                      <w:b/>
                                      <w:sz w:val="22"/>
                                    </w:rPr>
                                    <w:t>-</w:t>
                                  </w:r>
                                  <w:r w:rsidR="00045A2D">
                                    <w:rPr>
                                      <w:b/>
                                      <w:sz w:val="22"/>
                                    </w:rPr>
                                    <w:t xml:space="preserve">   D  I  e  s  e    S  e  I  t  e </w:t>
                                  </w:r>
                                  <w:r w:rsidRPr="00B05210">
                                    <w:rPr>
                                      <w:b/>
                                      <w:sz w:val="22"/>
                                    </w:rPr>
                                    <w:t xml:space="preserve">   b  I  t  t  e    h  a  n  d  s  c  h  r  i  f  t  l  i  c  h   a  u  s  f  ü  l  l  e  n    -</w:t>
                                  </w:r>
                                </w:p>
                                <w:p w:rsidR="000872FA" w:rsidRPr="000872FA" w:rsidRDefault="000872FA" w:rsidP="007D6C80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7" type="#_x0000_t202" style="position:absolute;margin-left:520.2pt;margin-top:-1.2pt;width:32.4pt;height:6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" fillcolor="white [3201]" stroked="f" strokeweight=".5pt">
                      <v:textbox style="layout-flow:vertical;mso-layout-flow-alt:bottom-to-top">
                        <w:txbxContent>
                          <w:p w:rsidR="000872FA" w:rsidRPr="00B05210" w:rsidRDefault="000872FA" w:rsidP="007D6C8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05210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 w:rsidR="00045A2D">
                              <w:rPr>
                                <w:b/>
                                <w:sz w:val="22"/>
                              </w:rPr>
                              <w:t xml:space="preserve">   D  I  e  s  e    S  e  I  t  e </w:t>
                            </w:r>
                            <w:r w:rsidRPr="00B05210">
                              <w:rPr>
                                <w:b/>
                                <w:sz w:val="22"/>
                              </w:rPr>
                              <w:t xml:space="preserve">   b  I  t  t  e    h  a  n  d  s  c  h  r  i  f  t  l  i  c  h   a  u  s  f  ü  l  l  e  n    -</w:t>
                            </w:r>
                          </w:p>
                          <w:p w:rsidR="000872FA" w:rsidRPr="000872FA" w:rsidRDefault="000872FA" w:rsidP="007D6C80"/>
                        </w:txbxContent>
                      </v:textbox>
                    </v:shape>
                  </w:pict>
                </mc:Fallback>
              </mc:AlternateContent>
            </w:r>
            <w:r w:rsidR="00433551" w:rsidRPr="00433551">
              <w:rPr>
                <w:rFonts w:eastAsiaTheme="minorHAnsi"/>
                <w:b/>
                <w:sz w:val="22"/>
                <w:lang w:val="de-DE"/>
              </w:rPr>
              <w:t>Bestätigung der Bruderschaft</w:t>
            </w:r>
          </w:p>
          <w:p w:rsidR="00254EDF" w:rsidRDefault="00360375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Ich</w:t>
            </w:r>
            <w:r w:rsidR="007E44CB">
              <w:rPr>
                <w:rFonts w:eastAsiaTheme="minorHAnsi"/>
                <w:lang w:val="de-DE"/>
              </w:rPr>
              <w:t xml:space="preserve"> bestätige, dass das Herr/Frau  </w:t>
            </w:r>
            <w:r w:rsidR="007E44CB" w:rsidRPr="007E44CB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                                            </w:t>
            </w:r>
            <w:r w:rsidR="007E44CB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seit mindestens 12 Monaten den Schießsport</w:t>
            </w:r>
          </w:p>
          <w:p w:rsidR="00D97519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als Sportschütze in unserem Verein regelmäßig betreibt. Die Mitgliedschaft besteht seit dem Jahr</w:t>
            </w:r>
            <w:r w:rsidR="00F90985">
              <w:rPr>
                <w:rFonts w:eastAsiaTheme="minorHAnsi"/>
                <w:lang w:val="de-DE"/>
              </w:rPr>
              <w:t xml:space="preserve">  </w:t>
            </w:r>
            <w:r w:rsidR="00F90985" w:rsidRPr="00F90985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</w:t>
            </w:r>
            <w:r w:rsidR="00F90985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</w:t>
            </w:r>
            <w:r w:rsidR="00F90985">
              <w:rPr>
                <w:rFonts w:eastAsiaTheme="minorHAnsi"/>
                <w:lang w:val="de-DE"/>
              </w:rPr>
              <w:t xml:space="preserve">. </w:t>
            </w:r>
            <w:r w:rsidR="00F90985" w:rsidRPr="00F90985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              </w:t>
            </w:r>
          </w:p>
          <w:p w:rsidR="00901634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01634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Das Mitglied hat an unseren Trainingsstunden in den letzten 12 Monaten</w:t>
            </w:r>
            <w:r w:rsidR="00901634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 xml:space="preserve">insgesamt </w:t>
            </w:r>
            <w:r w:rsidR="00D97519" w:rsidRPr="00AB2941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</w:t>
            </w:r>
            <w:r w:rsidR="00A60A90" w:rsidRPr="00AB2941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</w:t>
            </w:r>
            <w:r w:rsidR="00254EDF">
              <w:rPr>
                <w:rFonts w:eastAsiaTheme="minorHAnsi"/>
                <w:lang w:val="de-DE"/>
              </w:rPr>
              <w:t>mal</w:t>
            </w:r>
            <w:r w:rsidR="009B7E0D">
              <w:rPr>
                <w:rFonts w:eastAsiaTheme="minorHAnsi"/>
                <w:lang w:val="de-DE"/>
              </w:rPr>
              <w:t xml:space="preserve"> über das Jahr </w:t>
            </w:r>
            <w:r w:rsidR="00901634">
              <w:rPr>
                <w:rFonts w:eastAsiaTheme="minorHAnsi"/>
                <w:lang w:val="de-DE"/>
              </w:rPr>
              <w:t xml:space="preserve"> </w:t>
            </w:r>
          </w:p>
          <w:p w:rsidR="00901634" w:rsidRDefault="00901634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</w:t>
            </w:r>
            <w:r w:rsidR="000A1CFF"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>verteilt</w:t>
            </w:r>
            <w:r w:rsidR="00254EDF">
              <w:rPr>
                <w:rFonts w:eastAsiaTheme="minorHAnsi"/>
                <w:lang w:val="de-DE"/>
              </w:rPr>
              <w:t>,</w:t>
            </w:r>
            <w:r w:rsidR="00D97519">
              <w:rPr>
                <w:rFonts w:eastAsiaTheme="minorHAnsi"/>
                <w:lang w:val="de-DE"/>
              </w:rPr>
              <w:t xml:space="preserve"> </w:t>
            </w:r>
            <w:r w:rsidR="00360375">
              <w:rPr>
                <w:rFonts w:eastAsiaTheme="minorHAnsi"/>
                <w:lang w:val="de-DE"/>
              </w:rPr>
              <w:t>oder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 w:rsidR="00901634">
              <w:rPr>
                <w:rFonts w:eastAsiaTheme="minorHAnsi"/>
                <w:lang w:val="de-DE"/>
              </w:rPr>
              <w:t xml:space="preserve">   </w:t>
            </w:r>
            <w:r w:rsidR="00D97519">
              <w:rPr>
                <w:rFonts w:eastAsiaTheme="minorHAnsi"/>
                <w:lang w:val="de-DE"/>
              </w:rPr>
              <w:t xml:space="preserve">in jedem Monat mindestens </w:t>
            </w:r>
            <w:r w:rsidR="00D97519" w:rsidRPr="00AB2941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  </w:t>
            </w:r>
            <w:r w:rsidR="00254EDF">
              <w:rPr>
                <w:rFonts w:eastAsiaTheme="minorHAnsi"/>
                <w:lang w:val="de-DE"/>
              </w:rPr>
              <w:t xml:space="preserve"> mal teilgenommen.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Die Teilnahme wurde in dem</w:t>
            </w:r>
            <w:r w:rsidR="00216B2C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 xml:space="preserve">von </w:t>
            </w:r>
            <w:r w:rsidR="000F793F" w:rsidRPr="000F793F">
              <w:rPr>
                <w:rFonts w:ascii="MS Gothic" w:eastAsia="MS Gothic" w:hAnsi="MS Gothic" w:hint="eastAsia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 w:rsidR="00216B2C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>uns geführten</w:t>
            </w:r>
            <w:r w:rsidR="00A60A90">
              <w:rPr>
                <w:rFonts w:eastAsiaTheme="minorHAnsi"/>
                <w:lang w:val="de-DE"/>
              </w:rPr>
              <w:t>,</w:t>
            </w:r>
            <w:r w:rsidR="00216B2C">
              <w:rPr>
                <w:rFonts w:eastAsiaTheme="minorHAnsi"/>
                <w:lang w:val="de-DE"/>
              </w:rPr>
              <w:t xml:space="preserve"> </w:t>
            </w:r>
            <w:r w:rsidR="000F793F"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 w:rsidR="000F793F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>uns vorliegende</w:t>
            </w:r>
            <w:r w:rsidR="00A60A90">
              <w:rPr>
                <w:rFonts w:eastAsiaTheme="minorHAnsi"/>
                <w:lang w:val="de-DE"/>
              </w:rPr>
              <w:t>n</w:t>
            </w:r>
            <w:r>
              <w:rPr>
                <w:rFonts w:eastAsiaTheme="minorHAnsi"/>
                <w:lang w:val="de-DE"/>
              </w:rPr>
              <w:t xml:space="preserve"> Schießleistungsnachweisbuch lückenlos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dokumentiert.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BB1BCB">
              <w:rPr>
                <w:rFonts w:eastAsiaTheme="minorHAnsi"/>
                <w:b/>
                <w:lang w:val="de-DE"/>
              </w:rPr>
              <w:t>Bei erstmaliger Erteilung einer Waffenbesitzkarte:</w:t>
            </w:r>
            <w:r>
              <w:rPr>
                <w:rFonts w:eastAsiaTheme="minorHAnsi"/>
                <w:lang w:val="de-DE"/>
              </w:rPr>
              <w:t xml:space="preserve"> Wir verpflichten uns, das Schießleistungsnachweisbuch für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unser o.g. Mitglied noch mindestens </w:t>
            </w:r>
            <w:r w:rsidRPr="00BB1BCB">
              <w:rPr>
                <w:rFonts w:eastAsiaTheme="minorHAnsi"/>
                <w:b/>
                <w:lang w:val="de-DE"/>
              </w:rPr>
              <w:t>drei Jahre</w:t>
            </w:r>
            <w:r>
              <w:rPr>
                <w:rFonts w:eastAsiaTheme="minorHAnsi"/>
                <w:lang w:val="de-DE"/>
              </w:rPr>
              <w:t xml:space="preserve"> </w:t>
            </w:r>
            <w:r>
              <w:rPr>
                <w:rFonts w:ascii="Arial,Bold" w:eastAsiaTheme="minorHAnsi" w:hAnsi="Arial,Bold" w:cs="Arial,Bold"/>
                <w:b/>
                <w:bCs/>
                <w:lang w:val="de-DE"/>
              </w:rPr>
              <w:t xml:space="preserve">nach Erteilung der Waffenbesitzkarte </w:t>
            </w:r>
            <w:r>
              <w:rPr>
                <w:rFonts w:eastAsiaTheme="minorHAnsi"/>
                <w:lang w:val="de-DE"/>
              </w:rPr>
              <w:t>weiter zu führen</w:t>
            </w:r>
            <w:r w:rsidR="00A60A90">
              <w:rPr>
                <w:rFonts w:eastAsiaTheme="minorHAnsi"/>
                <w:lang w:val="de-DE"/>
              </w:rPr>
              <w:t>.</w:t>
            </w:r>
          </w:p>
          <w:p w:rsidR="00A60A90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Das Schießen findet regelmäßig statt auf einer für die o.g. Disziplin zugelassenen</w:t>
            </w:r>
            <w:r w:rsidR="00901634">
              <w:rPr>
                <w:rFonts w:eastAsiaTheme="minorHAnsi"/>
                <w:lang w:val="de-DE"/>
              </w:rPr>
              <w:t xml:space="preserve"> 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A60A90">
              <w:rPr>
                <w:rFonts w:eastAsiaTheme="minorHAnsi"/>
                <w:lang w:val="de-DE"/>
              </w:rPr>
              <w:t xml:space="preserve">  </w:t>
            </w:r>
            <w:r w:rsidR="00DD359C">
              <w:rPr>
                <w:rFonts w:eastAsiaTheme="minorHAnsi"/>
                <w:lang w:val="de-DE"/>
              </w:rPr>
              <w:t>eigene</w:t>
            </w:r>
            <w:r w:rsidR="003E6BD1">
              <w:rPr>
                <w:rFonts w:eastAsiaTheme="minorHAnsi"/>
                <w:lang w:val="de-DE"/>
              </w:rPr>
              <w:t>n</w:t>
            </w:r>
            <w:r w:rsidR="00254EDF">
              <w:rPr>
                <w:rFonts w:eastAsiaTheme="minorHAnsi"/>
                <w:lang w:val="de-DE"/>
              </w:rPr>
              <w:t xml:space="preserve"> Schießstätte des</w:t>
            </w:r>
            <w:r w:rsidR="00A60A90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Vereins</w:t>
            </w:r>
          </w:p>
          <w:p w:rsidR="002655F0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A60A90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 xml:space="preserve">Schießstätte, auf der für uns eine vertraglich geregelte und regelmäßige Nutzungsmöglichkeit für </w:t>
            </w:r>
          </w:p>
          <w:p w:rsidR="00254EDF" w:rsidRDefault="002655F0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</w:t>
            </w:r>
            <w:r w:rsidR="00764580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</w:t>
            </w:r>
            <w:proofErr w:type="gramStart"/>
            <w:r w:rsidR="00254EDF">
              <w:rPr>
                <w:rFonts w:eastAsiaTheme="minorHAnsi"/>
                <w:lang w:val="de-DE"/>
              </w:rPr>
              <w:t>Termine</w:t>
            </w:r>
            <w:r>
              <w:rPr>
                <w:rFonts w:eastAsiaTheme="minorHAnsi"/>
                <w:lang w:val="de-DE"/>
              </w:rPr>
              <w:t xml:space="preserve"> </w:t>
            </w:r>
            <w:r w:rsidR="00A60A90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im Jahr besteht</w:t>
            </w:r>
            <w:proofErr w:type="gramEnd"/>
            <w:r w:rsidR="00254EDF">
              <w:rPr>
                <w:rFonts w:eastAsiaTheme="minorHAnsi"/>
                <w:lang w:val="de-DE"/>
              </w:rPr>
              <w:t>.</w:t>
            </w:r>
          </w:p>
          <w:p w:rsidR="00764580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0A1CFF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 xml:space="preserve">Das Mitglied hat an den </w:t>
            </w:r>
            <w:r w:rsidR="00764580">
              <w:rPr>
                <w:rFonts w:eastAsiaTheme="minorHAnsi"/>
                <w:lang w:val="de-DE"/>
              </w:rPr>
              <w:t xml:space="preserve">Vereinsmeisterschaften der </w:t>
            </w:r>
            <w:r w:rsidR="00254EDF">
              <w:rPr>
                <w:rFonts w:eastAsiaTheme="minorHAnsi"/>
                <w:lang w:val="de-DE"/>
              </w:rPr>
              <w:t>letzten 12 Monate in der o.g. Disziplin</w:t>
            </w:r>
            <w:r w:rsidR="00764580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 xml:space="preserve">teilgenommen, </w:t>
            </w:r>
          </w:p>
          <w:p w:rsidR="00254EDF" w:rsidRDefault="00764580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</w:t>
            </w:r>
            <w:r w:rsidR="00254EDF">
              <w:rPr>
                <w:rFonts w:eastAsiaTheme="minorHAnsi"/>
                <w:lang w:val="de-DE"/>
              </w:rPr>
              <w:t>ein Nachweis hierüber liegt vor</w:t>
            </w:r>
            <w:r w:rsidR="00A60A90">
              <w:rPr>
                <w:rFonts w:eastAsiaTheme="minorHAnsi"/>
                <w:lang w:val="de-DE"/>
              </w:rPr>
              <w:t>.</w:t>
            </w:r>
          </w:p>
          <w:p w:rsidR="007D6C80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Wir </w:t>
            </w:r>
            <w:r w:rsidR="00764580">
              <w:rPr>
                <w:rFonts w:eastAsiaTheme="minorHAnsi"/>
                <w:lang w:val="de-DE"/>
              </w:rPr>
              <w:t xml:space="preserve">verpflichten uns, </w:t>
            </w:r>
            <w:r>
              <w:rPr>
                <w:rFonts w:eastAsiaTheme="minorHAnsi"/>
                <w:lang w:val="de-DE"/>
              </w:rPr>
              <w:t>im Falle des Austritts des</w:t>
            </w:r>
            <w:r w:rsidR="00764580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 xml:space="preserve">o.g. Mitglieds aus unserer Schützenbruderschaft, dies der für das Mitglied zuständigen Waffenrechtsbehörde </w:t>
            </w:r>
            <w:r w:rsidR="00764580">
              <w:rPr>
                <w:rFonts w:eastAsiaTheme="minorHAnsi"/>
                <w:lang w:val="de-DE"/>
              </w:rPr>
              <w:t>–</w:t>
            </w:r>
            <w:r>
              <w:rPr>
                <w:rFonts w:eastAsiaTheme="minorHAnsi"/>
                <w:lang w:val="de-DE"/>
              </w:rPr>
              <w:t xml:space="preserve"> in</w:t>
            </w:r>
            <w:r w:rsidR="00764580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 xml:space="preserve">Erfüllung der uns aus § 15 Abs. 5 WaffG treffenden Verpflichtung </w:t>
            </w:r>
            <w:r w:rsidR="007D6C80">
              <w:rPr>
                <w:rFonts w:eastAsiaTheme="minorHAnsi"/>
                <w:lang w:val="de-DE"/>
              </w:rPr>
              <w:t>–</w:t>
            </w:r>
            <w:r>
              <w:rPr>
                <w:rFonts w:eastAsiaTheme="minorHAnsi"/>
                <w:lang w:val="de-DE"/>
              </w:rPr>
              <w:t xml:space="preserve"> 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zu melden.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</w:p>
          <w:p w:rsidR="00254EDF" w:rsidRDefault="00764580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764580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                                                      </w:t>
            </w:r>
            <w:r w:rsidR="00254EDF" w:rsidRPr="00764580"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        </w:t>
            </w:r>
            <w:r w:rsidR="00254EDF">
              <w:rPr>
                <w:rFonts w:eastAsiaTheme="minorHAnsi"/>
                <w:lang w:val="de-DE"/>
              </w:rPr>
              <w:t xml:space="preserve">                    ______________________________________</w:t>
            </w:r>
          </w:p>
          <w:p w:rsidR="00254EDF" w:rsidRPr="00254EDF" w:rsidRDefault="00254EDF" w:rsidP="00A60A90">
            <w:pPr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rFonts w:eastAsiaTheme="minorHAnsi"/>
                <w:lang w:val="de-DE"/>
              </w:rPr>
              <w:t>Ort, Datum                                                                                       Unterschrift des Brudermeisters/Stempel</w:t>
            </w:r>
          </w:p>
        </w:tc>
      </w:tr>
      <w:tr w:rsidR="005D0810" w:rsidRPr="002170E1" w:rsidTr="00B66169">
        <w:tc>
          <w:tcPr>
            <w:tcW w:w="1045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54EDF" w:rsidRPr="00433551" w:rsidRDefault="00254EDF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</w:pPr>
            <w:r w:rsidRPr="00433551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>Bestätigung des Bezirksverbandes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Die vorstehend gemachten Angaben der Bruderschaft werden hiermit bestätigt.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Mir ist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 xml:space="preserve"> </w:t>
            </w:r>
            <w:r w:rsidR="00A60A90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aus</w:t>
            </w:r>
            <w:r w:rsidR="009B7E0D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eigner Sachkunde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A60A90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aufgrund der mir von der Bruderschaft vorgelegten Unterlagen</w:t>
            </w:r>
            <w:r w:rsidR="00A60A90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>bekannt, dass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ascii="SymbolMT" w:eastAsiaTheme="minorHAnsi" w:hAnsi="SymbolMT" w:cs="SymbolMT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o.g. Mitglied seit mindestens 12 Monaten den Schießsport als Sportschütze in der Bruderschaft regelmäßig</w:t>
            </w:r>
          </w:p>
          <w:p w:rsidR="00254EDF" w:rsidRDefault="009B7E0D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 </w:t>
            </w:r>
            <w:r w:rsidR="003E6BD1">
              <w:rPr>
                <w:rFonts w:eastAsiaTheme="minorHAnsi"/>
                <w:lang w:val="de-DE"/>
              </w:rPr>
              <w:t>b</w:t>
            </w:r>
            <w:r w:rsidR="000252EB">
              <w:rPr>
                <w:rFonts w:eastAsiaTheme="minorHAnsi"/>
                <w:lang w:val="de-DE"/>
              </w:rPr>
              <w:t>etreibt,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ascii="SymbolMT" w:eastAsiaTheme="minorHAnsi" w:hAnsi="SymbolMT" w:cs="SymbolMT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die Bruderschaft ein Schießleistungsnachweisbuch führt, aus dem die Häufigkeit der schießsportlichen</w:t>
            </w:r>
          </w:p>
          <w:p w:rsidR="00A64C1B" w:rsidRDefault="009B7E0D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</w:t>
            </w:r>
            <w:r w:rsidR="00254EDF">
              <w:rPr>
                <w:rFonts w:eastAsiaTheme="minorHAnsi"/>
                <w:lang w:val="de-DE"/>
              </w:rPr>
              <w:t xml:space="preserve">Aktivitäten des Mitglieds während der letzten 12 Monate </w:t>
            </w:r>
            <w:r w:rsidR="00DD359C">
              <w:rPr>
                <w:rFonts w:eastAsiaTheme="minorHAnsi"/>
                <w:lang w:val="de-DE"/>
              </w:rPr>
              <w:t>hervorgehen</w:t>
            </w:r>
            <w:r w:rsidR="00254EDF">
              <w:rPr>
                <w:rFonts w:eastAsiaTheme="minorHAnsi"/>
                <w:lang w:val="de-DE"/>
              </w:rPr>
              <w:t>.</w:t>
            </w:r>
            <w:r w:rsidR="00A64C1B">
              <w:rPr>
                <w:rFonts w:eastAsiaTheme="minorHAnsi"/>
                <w:lang w:val="de-DE"/>
              </w:rPr>
              <w:t xml:space="preserve"> Ich bestätige hiermit die  </w:t>
            </w:r>
          </w:p>
          <w:p w:rsidR="00254EDF" w:rsidRDefault="00A64C1B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Richtigkeit der beiliegenden Kopie.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Mir ist des Weiteren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aus eigner Sachkunde</w:t>
            </w:r>
          </w:p>
          <w:p w:rsidR="009B7E0D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aufgrund der mir von der Bruderschaft vorgelegten Unterlagen</w:t>
            </w:r>
            <w:r w:rsidR="009B7E0D">
              <w:rPr>
                <w:rFonts w:eastAsiaTheme="minorHAnsi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 xml:space="preserve">bekannt, dass die Bruderschaft für die o.g. </w:t>
            </w:r>
            <w:r w:rsidR="009B7E0D">
              <w:rPr>
                <w:rFonts w:eastAsiaTheme="minorHAnsi"/>
                <w:lang w:val="de-DE"/>
              </w:rPr>
              <w:t xml:space="preserve">    </w:t>
            </w:r>
          </w:p>
          <w:p w:rsidR="00254EDF" w:rsidRDefault="009B7E0D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</w:t>
            </w:r>
            <w:r w:rsidR="00254EDF">
              <w:rPr>
                <w:rFonts w:eastAsiaTheme="minorHAnsi"/>
                <w:lang w:val="de-DE"/>
              </w:rPr>
              <w:t>Disziplin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über einen eigenen</w:t>
            </w:r>
            <w:r w:rsidR="00A60A90">
              <w:rPr>
                <w:rFonts w:eastAsiaTheme="minorHAnsi"/>
                <w:lang w:val="de-DE"/>
              </w:rPr>
              <w:t>,</w:t>
            </w:r>
            <w:r w:rsidR="00254EDF">
              <w:rPr>
                <w:rFonts w:eastAsiaTheme="minorHAnsi"/>
                <w:lang w:val="de-DE"/>
              </w:rPr>
              <w:t xml:space="preserve"> z</w:t>
            </w:r>
            <w:r>
              <w:rPr>
                <w:rFonts w:eastAsiaTheme="minorHAnsi"/>
                <w:lang w:val="de-DE"/>
              </w:rPr>
              <w:t>ugelassenen Schießstand verfügt</w:t>
            </w:r>
          </w:p>
          <w:p w:rsidR="00254EDF" w:rsidRDefault="000F793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  <w:r>
              <w:rPr>
                <w:rFonts w:eastAsiaTheme="minorHAnsi"/>
                <w:lang w:val="de-DE"/>
              </w:rPr>
              <w:t xml:space="preserve"> </w:t>
            </w:r>
            <w:r w:rsidR="009B7E0D">
              <w:rPr>
                <w:rFonts w:eastAsiaTheme="minorHAnsi"/>
                <w:lang w:val="de-DE"/>
              </w:rPr>
              <w:t xml:space="preserve">  </w:t>
            </w:r>
            <w:r w:rsidR="00254EDF">
              <w:rPr>
                <w:rFonts w:eastAsiaTheme="minorHAnsi"/>
                <w:lang w:val="de-DE"/>
              </w:rPr>
              <w:t>über geregelte Nutzungsmöglichkeiten an einem zugelassenen Schießstand verfügt, aufgrund derer ein</w:t>
            </w:r>
          </w:p>
          <w:p w:rsidR="00254EDF" w:rsidRDefault="009B7E0D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       </w:t>
            </w:r>
            <w:r w:rsidR="00254EDF">
              <w:rPr>
                <w:rFonts w:eastAsiaTheme="minorHAnsi"/>
                <w:lang w:val="de-DE"/>
              </w:rPr>
              <w:t>regelmäßiger, ausreichender Schießbetrieb gewährleistet ist.</w:t>
            </w:r>
          </w:p>
          <w:p w:rsidR="007D6C80" w:rsidRDefault="000252EB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Der Bruderschaft ist bekannt, dass b</w:t>
            </w:r>
            <w:r w:rsidR="00254EDF">
              <w:rPr>
                <w:rFonts w:eastAsiaTheme="minorHAnsi"/>
                <w:lang w:val="de-DE"/>
              </w:rPr>
              <w:t>ei erstmaliger Er</w:t>
            </w:r>
            <w:r>
              <w:rPr>
                <w:rFonts w:eastAsiaTheme="minorHAnsi"/>
                <w:lang w:val="de-DE"/>
              </w:rPr>
              <w:t xml:space="preserve">teilung einer Waffenbesitzkarte ein </w:t>
            </w:r>
            <w:r w:rsidR="00254EDF">
              <w:rPr>
                <w:rFonts w:eastAsiaTheme="minorHAnsi"/>
                <w:lang w:val="de-DE"/>
              </w:rPr>
              <w:t xml:space="preserve">Schießleistungsnachweis 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 xml:space="preserve">für das o.g. Mitglied noch mindestens drei Jahre </w:t>
            </w:r>
            <w:r>
              <w:rPr>
                <w:rFonts w:ascii="Arial,Bold" w:eastAsiaTheme="minorHAnsi" w:hAnsi="Arial,Bold" w:cs="Arial,Bold"/>
                <w:b/>
                <w:bCs/>
                <w:lang w:val="de-DE"/>
              </w:rPr>
              <w:t>nach Erteilung der</w:t>
            </w:r>
            <w:r w:rsidR="000252EB">
              <w:rPr>
                <w:rFonts w:ascii="Arial,Bold" w:eastAsiaTheme="minorHAnsi" w:hAnsi="Arial,Bold" w:cs="Arial,Bold"/>
                <w:b/>
                <w:bCs/>
                <w:lang w:val="de-DE"/>
              </w:rPr>
              <w:t xml:space="preserve"> </w:t>
            </w:r>
            <w:r>
              <w:rPr>
                <w:rFonts w:ascii="Arial,Bold" w:eastAsiaTheme="minorHAnsi" w:hAnsi="Arial,Bold" w:cs="Arial,Bold"/>
                <w:b/>
                <w:bCs/>
                <w:lang w:val="de-DE"/>
              </w:rPr>
              <w:t xml:space="preserve">Waffenbesitzkarte </w:t>
            </w:r>
            <w:r>
              <w:rPr>
                <w:rFonts w:eastAsiaTheme="minorHAnsi"/>
                <w:lang w:val="de-DE"/>
              </w:rPr>
              <w:t>weiter zu führen ist. Gründe, die eine Nichterfüllung dieser Verpflichtung befürchten lassen,</w:t>
            </w:r>
            <w:r w:rsidR="000252EB">
              <w:rPr>
                <w:rFonts w:eastAsiaTheme="minorHAnsi"/>
                <w:lang w:val="de-DE"/>
              </w:rPr>
              <w:t xml:space="preserve"> </w:t>
            </w:r>
            <w:r>
              <w:rPr>
                <w:rFonts w:eastAsiaTheme="minorHAnsi"/>
                <w:lang w:val="de-DE"/>
              </w:rPr>
              <w:t>sind mir nicht ersichtlich.</w:t>
            </w:r>
          </w:p>
          <w:p w:rsidR="00C40E41" w:rsidRDefault="00C40E41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</w:p>
          <w:p w:rsidR="00254EDF" w:rsidRDefault="007E29E2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   </w:t>
            </w:r>
            <w:r w:rsidRPr="007E29E2">
              <w:rPr>
                <w:rFonts w:eastAsiaTheme="minorHAnsi"/>
                <w:u w:val="single"/>
                <w:shd w:val="clear" w:color="auto" w:fill="D9D9D9" w:themeFill="background1" w:themeFillShade="D9"/>
                <w:lang w:val="de-DE"/>
              </w:rPr>
              <w:t xml:space="preserve">                                                                              </w:t>
            </w:r>
            <w:r>
              <w:rPr>
                <w:rFonts w:eastAsiaTheme="minorHAnsi"/>
                <w:shd w:val="clear" w:color="auto" w:fill="D9D9D9" w:themeFill="background1" w:themeFillShade="D9"/>
                <w:lang w:val="de-DE"/>
              </w:rPr>
              <w:t xml:space="preserve"> </w:t>
            </w:r>
            <w:r w:rsidR="00254EDF">
              <w:rPr>
                <w:rFonts w:eastAsiaTheme="minorHAnsi"/>
                <w:lang w:val="de-DE"/>
              </w:rPr>
              <w:t xml:space="preserve">              _______________________________________</w:t>
            </w:r>
          </w:p>
          <w:p w:rsidR="00254EDF" w:rsidRPr="00254EDF" w:rsidRDefault="00254EDF" w:rsidP="00C40E41">
            <w:pPr>
              <w:rPr>
                <w:lang w:val="de-DE"/>
              </w:rPr>
            </w:pPr>
            <w:r>
              <w:rPr>
                <w:rFonts w:eastAsiaTheme="minorHAnsi"/>
                <w:lang w:val="de-DE"/>
              </w:rPr>
              <w:t>Ort, Datum                                                                                Unterschrift des Bezirksschiessmeisters/Stempel</w:t>
            </w:r>
          </w:p>
        </w:tc>
      </w:tr>
      <w:tr w:rsidR="005D0810" w:rsidRPr="001D2CFA" w:rsidTr="00B66169">
        <w:tc>
          <w:tcPr>
            <w:tcW w:w="1045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54EDF" w:rsidRPr="00433551" w:rsidRDefault="00254EDF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</w:pPr>
            <w:r w:rsidRPr="00433551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>Bestätigung de</w:t>
            </w:r>
            <w:r w:rsidR="000F793F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>s</w:t>
            </w:r>
            <w:r w:rsidRPr="00433551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 xml:space="preserve"> Diözes</w:t>
            </w:r>
            <w:r w:rsidR="000F793F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>anverbandes</w:t>
            </w:r>
            <w:r w:rsidRPr="00433551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 xml:space="preserve"> (nur ab der 3. Kurzwaffe erforderlich)</w:t>
            </w:r>
          </w:p>
          <w:p w:rsidR="00254EDF" w:rsidRPr="00433551" w:rsidRDefault="00254EDF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lang w:val="de-DE"/>
              </w:rPr>
            </w:pPr>
            <w:r w:rsidRPr="00433551">
              <w:rPr>
                <w:rFonts w:ascii="Arial,Bold" w:eastAsiaTheme="minorHAnsi" w:hAnsi="Arial,Bold" w:cs="Arial,Bold"/>
                <w:bCs/>
                <w:lang w:val="de-DE"/>
              </w:rPr>
              <w:t>Das Bedürfnis für die dritte Kurzwaffe wird hiermit gemäß beigefügter Begründung bestätigt.</w:t>
            </w: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val="de-DE"/>
              </w:rPr>
            </w:pPr>
          </w:p>
          <w:p w:rsidR="00433551" w:rsidRDefault="00433551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val="de-DE"/>
              </w:rPr>
            </w:pPr>
          </w:p>
          <w:p w:rsidR="00254EDF" w:rsidRDefault="00254EDF" w:rsidP="00254EDF">
            <w:pPr>
              <w:autoSpaceDE w:val="0"/>
              <w:autoSpaceDN w:val="0"/>
              <w:adjustRightInd w:val="0"/>
              <w:rPr>
                <w:rFonts w:eastAsiaTheme="minorHAnsi"/>
                <w:lang w:val="de-DE"/>
              </w:rPr>
            </w:pPr>
            <w:r>
              <w:rPr>
                <w:rFonts w:eastAsiaTheme="minorHAnsi"/>
                <w:lang w:val="de-DE"/>
              </w:rPr>
              <w:t>____________________                                                          ______________________________________</w:t>
            </w:r>
          </w:p>
          <w:p w:rsidR="00813369" w:rsidRPr="00254EDF" w:rsidRDefault="00254EDF" w:rsidP="00433551">
            <w:pPr>
              <w:rPr>
                <w:lang w:val="de-DE"/>
              </w:rPr>
            </w:pPr>
            <w:r>
              <w:rPr>
                <w:rFonts w:eastAsiaTheme="minorHAnsi"/>
                <w:lang w:val="de-DE"/>
              </w:rPr>
              <w:t>Ort, Datum                                                                                  Unterschrift Diözesanschiessmeister/Stempel</w:t>
            </w:r>
          </w:p>
        </w:tc>
      </w:tr>
      <w:tr w:rsidR="005D0810" w:rsidRPr="00254EDF" w:rsidTr="001D2CFA">
        <w:trPr>
          <w:trHeight w:val="708"/>
        </w:trPr>
        <w:tc>
          <w:tcPr>
            <w:tcW w:w="4928" w:type="dxa"/>
            <w:tcBorders>
              <w:top w:val="single" w:sz="18" w:space="0" w:color="auto"/>
            </w:tcBorders>
          </w:tcPr>
          <w:p w:rsidR="00813369" w:rsidRDefault="00813369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</w:pPr>
            <w:r w:rsidRPr="00433551">
              <w:rPr>
                <w:rFonts w:ascii="Arial,Bold" w:eastAsiaTheme="minorHAnsi" w:hAnsi="Arial,Bold" w:cs="Arial,Bold"/>
                <w:b/>
                <w:bCs/>
                <w:sz w:val="22"/>
                <w:szCs w:val="24"/>
                <w:lang w:val="de-DE"/>
              </w:rPr>
              <w:t>Vermerk der Bundesgeschäftsstelle</w:t>
            </w:r>
            <w:r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>:</w:t>
            </w:r>
          </w:p>
          <w:p w:rsidR="00813369" w:rsidRPr="00813369" w:rsidRDefault="00813369" w:rsidP="00813369">
            <w:pPr>
              <w:autoSpaceDE w:val="0"/>
              <w:autoSpaceDN w:val="0"/>
              <w:adjustRightInd w:val="0"/>
              <w:jc w:val="right"/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</w:pPr>
            <w:r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>Bescheinigung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13369" w:rsidRDefault="00813369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4"/>
                <w:szCs w:val="24"/>
                <w:lang w:val="de-DE"/>
              </w:rPr>
            </w:pPr>
          </w:p>
          <w:p w:rsidR="00813369" w:rsidRPr="00813369" w:rsidRDefault="00813369" w:rsidP="000F793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</w:pPr>
            <w:r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 xml:space="preserve">erteilt :       </w:t>
            </w:r>
            <w:r w:rsidR="000F793F"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13369" w:rsidRDefault="00813369" w:rsidP="00254ED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4"/>
                <w:szCs w:val="24"/>
                <w:lang w:val="de-DE"/>
              </w:rPr>
            </w:pPr>
          </w:p>
          <w:p w:rsidR="00813369" w:rsidRPr="00813369" w:rsidRDefault="00813369" w:rsidP="000F793F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sz w:val="24"/>
                <w:szCs w:val="24"/>
                <w:lang w:val="de-DE"/>
              </w:rPr>
            </w:pPr>
            <w:r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>n</w:t>
            </w:r>
            <w:r w:rsidRPr="00813369"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>icht erteilt</w:t>
            </w:r>
            <w:r>
              <w:rPr>
                <w:rFonts w:ascii="Arial,Bold" w:eastAsiaTheme="minorHAnsi" w:hAnsi="Arial,Bold" w:cs="Arial,Bold"/>
                <w:bCs/>
                <w:sz w:val="22"/>
                <w:szCs w:val="24"/>
                <w:lang w:val="de-DE"/>
              </w:rPr>
              <w:t xml:space="preserve">     </w:t>
            </w:r>
            <w:r w:rsidR="000F793F" w:rsidRPr="000F793F">
              <w:rPr>
                <w:rFonts w:eastAsiaTheme="minorHAnsi"/>
                <w:sz w:val="24"/>
                <w:shd w:val="clear" w:color="auto" w:fill="D9D9D9" w:themeFill="background1" w:themeFillShade="D9"/>
                <w:lang w:val="de-DE"/>
              </w:rPr>
              <w:sym w:font="Wingdings" w:char="F06F"/>
            </w:r>
          </w:p>
        </w:tc>
      </w:tr>
    </w:tbl>
    <w:p w:rsidR="00254EDF" w:rsidRPr="00254EDF" w:rsidRDefault="00254EDF" w:rsidP="001D2CFA">
      <w:pPr>
        <w:rPr>
          <w:lang w:val="de-DE"/>
        </w:rPr>
      </w:pPr>
    </w:p>
    <w:sectPr w:rsidR="00254EDF" w:rsidRPr="00254EDF" w:rsidSect="00397000">
      <w:headerReference w:type="default" r:id="rId9"/>
      <w:footerReference w:type="default" r:id="rId10"/>
      <w:pgSz w:w="11906" w:h="16838"/>
      <w:pgMar w:top="567" w:right="720" w:bottom="567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41" w:rsidRDefault="00822241" w:rsidP="00E468EB">
      <w:r>
        <w:separator/>
      </w:r>
    </w:p>
    <w:p w:rsidR="00822241" w:rsidRDefault="00822241"/>
  </w:endnote>
  <w:endnote w:type="continuationSeparator" w:id="0">
    <w:p w:rsidR="00822241" w:rsidRDefault="00822241" w:rsidP="00E468EB">
      <w:r>
        <w:continuationSeparator/>
      </w:r>
    </w:p>
    <w:p w:rsidR="00822241" w:rsidRDefault="00822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D7" w:rsidRDefault="000C28D7">
    <w:pPr>
      <w:pStyle w:val="Fuzeile"/>
    </w:pPr>
    <w:r>
      <w:t xml:space="preserve">2017 Antrag auf eine verbandliche Bescheinigung gem. § 14 Waffengesetz                                           Seite </w:t>
    </w:r>
    <w:r>
      <w:fldChar w:fldCharType="begin"/>
    </w:r>
    <w:r>
      <w:instrText>PAGE   \* MERGEFORMAT</w:instrText>
    </w:r>
    <w:r>
      <w:fldChar w:fldCharType="separate"/>
    </w:r>
    <w:r w:rsidR="00F26904">
      <w:rPr>
        <w:noProof/>
      </w:rPr>
      <w:t>1</w:t>
    </w:r>
    <w:r>
      <w:fldChar w:fldCharType="end"/>
    </w:r>
    <w:r w:rsidR="002170E1">
      <w:t xml:space="preserve"> von 2</w:t>
    </w:r>
  </w:p>
  <w:p w:rsidR="000C28D7" w:rsidRDefault="000C28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41" w:rsidRDefault="00822241" w:rsidP="00E468EB">
      <w:r>
        <w:separator/>
      </w:r>
    </w:p>
    <w:p w:rsidR="00822241" w:rsidRDefault="00822241"/>
  </w:footnote>
  <w:footnote w:type="continuationSeparator" w:id="0">
    <w:p w:rsidR="00822241" w:rsidRDefault="00822241" w:rsidP="00E468EB">
      <w:r>
        <w:continuationSeparator/>
      </w:r>
    </w:p>
    <w:p w:rsidR="00822241" w:rsidRDefault="008222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D7" w:rsidRPr="00296210" w:rsidRDefault="00F26904" w:rsidP="005D2A6A">
    <w:pPr>
      <w:keepNext/>
      <w:pBdr>
        <w:bottom w:val="single" w:sz="4" w:space="2" w:color="auto"/>
      </w:pBdr>
      <w:jc w:val="center"/>
      <w:outlineLvl w:val="0"/>
      <w:rPr>
        <w:b/>
        <w:bCs/>
        <w:kern w:val="32"/>
        <w:sz w:val="28"/>
        <w:szCs w:val="32"/>
        <w:lang w:val="de-DE"/>
      </w:rPr>
    </w:pPr>
    <w:r>
      <w:rPr>
        <w:b/>
        <w:bCs/>
        <w:noProof/>
        <w:kern w:val="32"/>
        <w:sz w:val="28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7pt;margin-top:-76.6pt;width:65.1pt;height:61.7pt;z-index:251658240;mso-position-horizontal-relative:margin;mso-position-vertical-relative:margin" fillcolor="window">
          <v:imagedata r:id="rId1" o:title=""/>
          <w10:wrap type="square" anchorx="margin" anchory="margin"/>
        </v:shape>
        <o:OLEObject Type="Embed" ProgID="Word.Picture.8" ShapeID="_x0000_s2049" DrawAspect="Content" ObjectID="_1564479767" r:id="rId2"/>
      </w:pict>
    </w:r>
    <w:r w:rsidR="000C28D7" w:rsidRPr="00296210">
      <w:rPr>
        <w:b/>
        <w:bCs/>
        <w:kern w:val="32"/>
        <w:sz w:val="28"/>
        <w:szCs w:val="32"/>
        <w:lang w:val="de-DE"/>
      </w:rPr>
      <w:t xml:space="preserve">      Bund der Historischen Deutschen Schützenbruderschaften e.V.</w:t>
    </w:r>
  </w:p>
  <w:p w:rsidR="000C28D7" w:rsidRPr="00A907B2" w:rsidRDefault="000C28D7" w:rsidP="005D2A6A">
    <w:pPr>
      <w:keepNext/>
      <w:pBdr>
        <w:bottom w:val="single" w:sz="4" w:space="2" w:color="auto"/>
      </w:pBdr>
      <w:spacing w:before="240" w:after="60"/>
      <w:jc w:val="center"/>
      <w:outlineLvl w:val="0"/>
      <w:rPr>
        <w:b/>
        <w:bCs/>
        <w:kern w:val="32"/>
        <w:sz w:val="24"/>
        <w:szCs w:val="32"/>
        <w:lang w:val="de-DE"/>
      </w:rPr>
    </w:pPr>
    <w:r w:rsidRPr="00296210">
      <w:rPr>
        <w:b/>
        <w:bCs/>
        <w:kern w:val="32"/>
        <w:sz w:val="24"/>
        <w:szCs w:val="32"/>
        <w:lang w:val="de-DE"/>
      </w:rPr>
      <w:t xml:space="preserve">     </w:t>
    </w:r>
    <w:r w:rsidRPr="00A907B2">
      <w:rPr>
        <w:b/>
        <w:bCs/>
        <w:kern w:val="32"/>
        <w:sz w:val="24"/>
        <w:szCs w:val="32"/>
        <w:lang w:val="de-DE"/>
      </w:rPr>
      <w:t>Am Kreispark 22, 51379 Leverkusen</w:t>
    </w:r>
  </w:p>
  <w:p w:rsidR="000C28D7" w:rsidRPr="00296210" w:rsidRDefault="000C28D7" w:rsidP="005D2A6A">
    <w:pPr>
      <w:jc w:val="center"/>
      <w:rPr>
        <w:sz w:val="16"/>
        <w:szCs w:val="16"/>
        <w:lang w:val="de-DE" w:eastAsia="de-DE"/>
      </w:rPr>
    </w:pPr>
    <w:r w:rsidRPr="00A907B2">
      <w:rPr>
        <w:sz w:val="16"/>
        <w:szCs w:val="16"/>
        <w:lang w:val="de-DE" w:eastAsia="de-DE"/>
      </w:rPr>
      <w:t xml:space="preserve">     </w:t>
    </w:r>
    <w:r w:rsidRPr="00E80D18">
      <w:rPr>
        <w:szCs w:val="16"/>
        <w:lang w:val="de-DE" w:eastAsia="de-DE"/>
      </w:rPr>
      <w:t>Stadtsparkasse Köln, IBAN: DE42 37 05 01 98 00 01 46 22 25  BIC: COLSDE33</w:t>
    </w:r>
  </w:p>
  <w:p w:rsidR="000C28D7" w:rsidRPr="000C4005" w:rsidRDefault="000C28D7">
    <w:pPr>
      <w:rPr>
        <w:lang w:val="de-DE"/>
      </w:rPr>
    </w:pPr>
  </w:p>
  <w:p w:rsidR="00A01805" w:rsidRPr="00EB0C5D" w:rsidRDefault="00A01805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5DED"/>
    <w:multiLevelType w:val="hybridMultilevel"/>
    <w:tmpl w:val="54CA5A0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171108"/>
    <w:multiLevelType w:val="hybridMultilevel"/>
    <w:tmpl w:val="331E69C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672B0E"/>
    <w:multiLevelType w:val="hybridMultilevel"/>
    <w:tmpl w:val="D89C96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F12B24"/>
    <w:multiLevelType w:val="hybridMultilevel"/>
    <w:tmpl w:val="779E47C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FY451eul510eEtiWk/+JgehXYA=" w:salt="quxEg3jfp67c9rDUg6WeyQ=="/>
  <w:defaultTabStop w:val="708"/>
  <w:hyphenationZone w:val="425"/>
  <w:characterSpacingControl w:val="doNotCompress"/>
  <w:doNotValidateAgainstSchema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EB"/>
    <w:rsid w:val="000073E0"/>
    <w:rsid w:val="000252EB"/>
    <w:rsid w:val="00041E57"/>
    <w:rsid w:val="00045A2D"/>
    <w:rsid w:val="00052EDA"/>
    <w:rsid w:val="00053AEC"/>
    <w:rsid w:val="000579A5"/>
    <w:rsid w:val="0006774B"/>
    <w:rsid w:val="000872FA"/>
    <w:rsid w:val="00095E74"/>
    <w:rsid w:val="000A1CFF"/>
    <w:rsid w:val="000A6935"/>
    <w:rsid w:val="000A6C58"/>
    <w:rsid w:val="000B56BF"/>
    <w:rsid w:val="000C28D7"/>
    <w:rsid w:val="000C4005"/>
    <w:rsid w:val="000D48EE"/>
    <w:rsid w:val="000D5170"/>
    <w:rsid w:val="000E4050"/>
    <w:rsid w:val="000F5A0D"/>
    <w:rsid w:val="000F793F"/>
    <w:rsid w:val="00152E2F"/>
    <w:rsid w:val="001612B2"/>
    <w:rsid w:val="00163267"/>
    <w:rsid w:val="001650B5"/>
    <w:rsid w:val="001919F1"/>
    <w:rsid w:val="00194814"/>
    <w:rsid w:val="001B239B"/>
    <w:rsid w:val="001B7CB5"/>
    <w:rsid w:val="001D2CFA"/>
    <w:rsid w:val="001E2D68"/>
    <w:rsid w:val="001E7568"/>
    <w:rsid w:val="0020007E"/>
    <w:rsid w:val="002139FF"/>
    <w:rsid w:val="002151FB"/>
    <w:rsid w:val="00216B2C"/>
    <w:rsid w:val="002170E1"/>
    <w:rsid w:val="00225AEC"/>
    <w:rsid w:val="00231707"/>
    <w:rsid w:val="00236A93"/>
    <w:rsid w:val="0025268C"/>
    <w:rsid w:val="00254EDF"/>
    <w:rsid w:val="00262B6E"/>
    <w:rsid w:val="002655F0"/>
    <w:rsid w:val="00270A26"/>
    <w:rsid w:val="00296210"/>
    <w:rsid w:val="002A5026"/>
    <w:rsid w:val="002B19FF"/>
    <w:rsid w:val="002C791C"/>
    <w:rsid w:val="002D0612"/>
    <w:rsid w:val="002D1358"/>
    <w:rsid w:val="002D6C75"/>
    <w:rsid w:val="002F73C2"/>
    <w:rsid w:val="00337F61"/>
    <w:rsid w:val="00360375"/>
    <w:rsid w:val="00371D74"/>
    <w:rsid w:val="00375A6A"/>
    <w:rsid w:val="00397000"/>
    <w:rsid w:val="003D0083"/>
    <w:rsid w:val="003E6BD1"/>
    <w:rsid w:val="003E7AF8"/>
    <w:rsid w:val="003F3A27"/>
    <w:rsid w:val="00433551"/>
    <w:rsid w:val="00442F42"/>
    <w:rsid w:val="00451CF3"/>
    <w:rsid w:val="004D61FC"/>
    <w:rsid w:val="004F0BD8"/>
    <w:rsid w:val="004F12AB"/>
    <w:rsid w:val="004F21F8"/>
    <w:rsid w:val="005024F7"/>
    <w:rsid w:val="005057DC"/>
    <w:rsid w:val="00520E9B"/>
    <w:rsid w:val="00523757"/>
    <w:rsid w:val="0053193A"/>
    <w:rsid w:val="0054027C"/>
    <w:rsid w:val="00560719"/>
    <w:rsid w:val="00575E78"/>
    <w:rsid w:val="005872F5"/>
    <w:rsid w:val="00591CE3"/>
    <w:rsid w:val="005A739B"/>
    <w:rsid w:val="005A7C6A"/>
    <w:rsid w:val="005C242C"/>
    <w:rsid w:val="005D0810"/>
    <w:rsid w:val="005D2A6A"/>
    <w:rsid w:val="005D4F87"/>
    <w:rsid w:val="005F1872"/>
    <w:rsid w:val="005F6D7E"/>
    <w:rsid w:val="00627903"/>
    <w:rsid w:val="00633B24"/>
    <w:rsid w:val="00641D9C"/>
    <w:rsid w:val="006564E9"/>
    <w:rsid w:val="00665748"/>
    <w:rsid w:val="00672A1A"/>
    <w:rsid w:val="006A69E7"/>
    <w:rsid w:val="006A7EAB"/>
    <w:rsid w:val="006B6960"/>
    <w:rsid w:val="006B7B2F"/>
    <w:rsid w:val="006C5DBB"/>
    <w:rsid w:val="00701374"/>
    <w:rsid w:val="0071347C"/>
    <w:rsid w:val="00714227"/>
    <w:rsid w:val="00730ADB"/>
    <w:rsid w:val="00764580"/>
    <w:rsid w:val="00770238"/>
    <w:rsid w:val="00776D77"/>
    <w:rsid w:val="00781B66"/>
    <w:rsid w:val="00783DCC"/>
    <w:rsid w:val="007D6C80"/>
    <w:rsid w:val="007E29E2"/>
    <w:rsid w:val="007E44CB"/>
    <w:rsid w:val="007F4CCB"/>
    <w:rsid w:val="007F636D"/>
    <w:rsid w:val="00800E28"/>
    <w:rsid w:val="00803374"/>
    <w:rsid w:val="00803D64"/>
    <w:rsid w:val="00804A30"/>
    <w:rsid w:val="00805AE1"/>
    <w:rsid w:val="00813369"/>
    <w:rsid w:val="00813C9C"/>
    <w:rsid w:val="00822241"/>
    <w:rsid w:val="00822454"/>
    <w:rsid w:val="0082731A"/>
    <w:rsid w:val="00837FB7"/>
    <w:rsid w:val="008A362C"/>
    <w:rsid w:val="008D4409"/>
    <w:rsid w:val="008E13AA"/>
    <w:rsid w:val="00901634"/>
    <w:rsid w:val="00905A0D"/>
    <w:rsid w:val="009569A9"/>
    <w:rsid w:val="00960FFF"/>
    <w:rsid w:val="00970F15"/>
    <w:rsid w:val="00973667"/>
    <w:rsid w:val="0099173B"/>
    <w:rsid w:val="00993276"/>
    <w:rsid w:val="009B7E0D"/>
    <w:rsid w:val="009C79D1"/>
    <w:rsid w:val="009D4E69"/>
    <w:rsid w:val="009F1312"/>
    <w:rsid w:val="00A01805"/>
    <w:rsid w:val="00A01CBE"/>
    <w:rsid w:val="00A2480C"/>
    <w:rsid w:val="00A26E71"/>
    <w:rsid w:val="00A601A6"/>
    <w:rsid w:val="00A60A90"/>
    <w:rsid w:val="00A62357"/>
    <w:rsid w:val="00A64C1B"/>
    <w:rsid w:val="00A83631"/>
    <w:rsid w:val="00A907B2"/>
    <w:rsid w:val="00A95165"/>
    <w:rsid w:val="00AA0431"/>
    <w:rsid w:val="00AA104D"/>
    <w:rsid w:val="00AB2941"/>
    <w:rsid w:val="00AE5950"/>
    <w:rsid w:val="00AF0666"/>
    <w:rsid w:val="00B05210"/>
    <w:rsid w:val="00B26DA4"/>
    <w:rsid w:val="00B37A42"/>
    <w:rsid w:val="00B64A8F"/>
    <w:rsid w:val="00B66169"/>
    <w:rsid w:val="00B75BE1"/>
    <w:rsid w:val="00B75E3D"/>
    <w:rsid w:val="00B9237E"/>
    <w:rsid w:val="00BA6F55"/>
    <w:rsid w:val="00BB1BCB"/>
    <w:rsid w:val="00BB7E02"/>
    <w:rsid w:val="00BC6791"/>
    <w:rsid w:val="00BF0EDE"/>
    <w:rsid w:val="00C2268B"/>
    <w:rsid w:val="00C361E2"/>
    <w:rsid w:val="00C40E41"/>
    <w:rsid w:val="00C46704"/>
    <w:rsid w:val="00C744E5"/>
    <w:rsid w:val="00C94665"/>
    <w:rsid w:val="00CA00C8"/>
    <w:rsid w:val="00CA67AC"/>
    <w:rsid w:val="00CC4B01"/>
    <w:rsid w:val="00D013B7"/>
    <w:rsid w:val="00D336A9"/>
    <w:rsid w:val="00D42C69"/>
    <w:rsid w:val="00D519EE"/>
    <w:rsid w:val="00D70DDF"/>
    <w:rsid w:val="00D727E2"/>
    <w:rsid w:val="00D80601"/>
    <w:rsid w:val="00D97519"/>
    <w:rsid w:val="00D97A7B"/>
    <w:rsid w:val="00DA3966"/>
    <w:rsid w:val="00DB081F"/>
    <w:rsid w:val="00DB3E42"/>
    <w:rsid w:val="00DC3E6A"/>
    <w:rsid w:val="00DD359C"/>
    <w:rsid w:val="00E16C9B"/>
    <w:rsid w:val="00E2228A"/>
    <w:rsid w:val="00E2252F"/>
    <w:rsid w:val="00E3252C"/>
    <w:rsid w:val="00E42F03"/>
    <w:rsid w:val="00E43643"/>
    <w:rsid w:val="00E468EB"/>
    <w:rsid w:val="00E578E0"/>
    <w:rsid w:val="00E7171A"/>
    <w:rsid w:val="00E80D18"/>
    <w:rsid w:val="00E83FEA"/>
    <w:rsid w:val="00E9110C"/>
    <w:rsid w:val="00EB0C5D"/>
    <w:rsid w:val="00ED122C"/>
    <w:rsid w:val="00ED78C5"/>
    <w:rsid w:val="00F01C88"/>
    <w:rsid w:val="00F05716"/>
    <w:rsid w:val="00F24D61"/>
    <w:rsid w:val="00F250AF"/>
    <w:rsid w:val="00F25592"/>
    <w:rsid w:val="00F26904"/>
    <w:rsid w:val="00F45E15"/>
    <w:rsid w:val="00F5560B"/>
    <w:rsid w:val="00F63424"/>
    <w:rsid w:val="00F6632C"/>
    <w:rsid w:val="00F77C97"/>
    <w:rsid w:val="00F9082E"/>
    <w:rsid w:val="00F90985"/>
    <w:rsid w:val="00F97853"/>
    <w:rsid w:val="00FB27E1"/>
    <w:rsid w:val="00FC3708"/>
    <w:rsid w:val="00FC4769"/>
    <w:rsid w:val="00FD4EF7"/>
    <w:rsid w:val="00FE64A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8EB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68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468EB"/>
  </w:style>
  <w:style w:type="paragraph" w:styleId="Fuzeile">
    <w:name w:val="footer"/>
    <w:basedOn w:val="Standard"/>
    <w:link w:val="FuzeileZchn"/>
    <w:uiPriority w:val="99"/>
    <w:unhideWhenUsed/>
    <w:rsid w:val="00E468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468EB"/>
  </w:style>
  <w:style w:type="character" w:styleId="Platzhaltertext">
    <w:name w:val="Placeholder Text"/>
    <w:basedOn w:val="Absatz-Standardschriftart"/>
    <w:uiPriority w:val="99"/>
    <w:semiHidden/>
    <w:rsid w:val="00E468E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8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8EB"/>
    <w:rPr>
      <w:rFonts w:ascii="Tahoma" w:eastAsia="Times New Roman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DB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442F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2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HelleSchattierung">
    <w:name w:val="Light Shading"/>
    <w:basedOn w:val="NormaleTabelle"/>
    <w:uiPriority w:val="60"/>
    <w:rsid w:val="005319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319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6564E9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A83631"/>
    <w:rPr>
      <w:smallCaps/>
      <w:color w:val="C0504D" w:themeColor="accent2"/>
      <w:u w:val="single"/>
    </w:rPr>
  </w:style>
  <w:style w:type="character" w:customStyle="1" w:styleId="Formatvorlage1">
    <w:name w:val="Formatvorlage1"/>
    <w:basedOn w:val="Absatz-Standardschriftart"/>
    <w:uiPriority w:val="1"/>
    <w:rsid w:val="003D0083"/>
    <w:rPr>
      <w:color w:val="000000"/>
      <w14:textFill>
        <w14:solidFill>
          <w14:srgbClr w14:val="000000">
            <w14:alpha w14:val="50000"/>
          </w14:srgbClr>
        </w14:solidFill>
      </w14:textFill>
    </w:rPr>
  </w:style>
  <w:style w:type="character" w:customStyle="1" w:styleId="Formatvorlage2">
    <w:name w:val="Formatvorlage2"/>
    <w:basedOn w:val="Absatz-Standardschriftart"/>
    <w:uiPriority w:val="1"/>
    <w:rsid w:val="005024F7"/>
    <w:rPr>
      <w:color w:val="000000"/>
      <w14:textFill>
        <w14:solidFill>
          <w14:srgbClr w14:val="000000">
            <w14:alpha w14:val="50000"/>
          </w14:srgbClr>
        </w14:solidFill>
      </w14:textFill>
    </w:rPr>
  </w:style>
  <w:style w:type="character" w:customStyle="1" w:styleId="Formatvorlage3">
    <w:name w:val="Formatvorlage3"/>
    <w:basedOn w:val="Absatz-Standardschriftart"/>
    <w:uiPriority w:val="1"/>
    <w:rsid w:val="005024F7"/>
    <w:rPr>
      <w:rFonts w:ascii="Times New Roman" w:hAnsi="Times New Roman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rsid w:val="00095E74"/>
  </w:style>
  <w:style w:type="character" w:styleId="IntensiveHervorhebung">
    <w:name w:val="Intense Emphasis"/>
    <w:basedOn w:val="Absatz-Standardschriftart"/>
    <w:uiPriority w:val="21"/>
    <w:qFormat/>
    <w:rsid w:val="000C4005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C4005"/>
    <w:rPr>
      <w:b/>
      <w:bCs/>
    </w:rPr>
  </w:style>
  <w:style w:type="character" w:styleId="Hervorhebung">
    <w:name w:val="Emphasis"/>
    <w:basedOn w:val="Absatz-Standardschriftart"/>
    <w:uiPriority w:val="20"/>
    <w:qFormat/>
    <w:rsid w:val="004F21F8"/>
    <w:rPr>
      <w:i/>
      <w:iCs/>
    </w:rPr>
  </w:style>
  <w:style w:type="character" w:styleId="Buchtitel">
    <w:name w:val="Book Title"/>
    <w:basedOn w:val="Absatz-Standardschriftart"/>
    <w:uiPriority w:val="33"/>
    <w:qFormat/>
    <w:rsid w:val="004F21F8"/>
    <w:rPr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4F21F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F21F8"/>
    <w:rPr>
      <w:rFonts w:ascii="Arial" w:eastAsia="Times New Roman" w:hAnsi="Arial" w:cs="Arial"/>
      <w:i/>
      <w:iCs/>
      <w:color w:val="000000" w:themeColor="text1"/>
      <w:sz w:val="20"/>
      <w:szCs w:val="20"/>
      <w:lang w:val="en-US"/>
    </w:rPr>
  </w:style>
  <w:style w:type="character" w:customStyle="1" w:styleId="Formatvorlage5">
    <w:name w:val="Formatvorlage5"/>
    <w:basedOn w:val="Absatz-Standardschriftart"/>
    <w:uiPriority w:val="1"/>
    <w:rsid w:val="004F21F8"/>
  </w:style>
  <w:style w:type="character" w:customStyle="1" w:styleId="Formatvorlage6">
    <w:name w:val="Formatvorlage6"/>
    <w:basedOn w:val="Absatz-Standardschriftart"/>
    <w:uiPriority w:val="1"/>
    <w:rsid w:val="004F21F8"/>
    <w:rPr>
      <w:rFonts w:ascii="Arial" w:hAnsi="Arial"/>
      <w:sz w:val="24"/>
    </w:rPr>
  </w:style>
  <w:style w:type="character" w:customStyle="1" w:styleId="Formatvorlage7">
    <w:name w:val="Formatvorlage7"/>
    <w:basedOn w:val="Absatz-Standardschriftart"/>
    <w:uiPriority w:val="1"/>
    <w:rsid w:val="004F21F8"/>
    <w:rPr>
      <w:rFonts w:ascii="Arial" w:hAnsi="Arial"/>
      <w:sz w:val="22"/>
    </w:rPr>
  </w:style>
  <w:style w:type="character" w:customStyle="1" w:styleId="Formatvorlage8">
    <w:name w:val="Formatvorlage8"/>
    <w:basedOn w:val="Absatz-Standardschriftart"/>
    <w:uiPriority w:val="1"/>
    <w:rsid w:val="004F21F8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8EB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68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468EB"/>
  </w:style>
  <w:style w:type="paragraph" w:styleId="Fuzeile">
    <w:name w:val="footer"/>
    <w:basedOn w:val="Standard"/>
    <w:link w:val="FuzeileZchn"/>
    <w:uiPriority w:val="99"/>
    <w:unhideWhenUsed/>
    <w:rsid w:val="00E468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468EB"/>
  </w:style>
  <w:style w:type="character" w:styleId="Platzhaltertext">
    <w:name w:val="Placeholder Text"/>
    <w:basedOn w:val="Absatz-Standardschriftart"/>
    <w:uiPriority w:val="99"/>
    <w:semiHidden/>
    <w:rsid w:val="00E468E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8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8EB"/>
    <w:rPr>
      <w:rFonts w:ascii="Tahoma" w:eastAsia="Times New Roman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DB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442F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2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HelleSchattierung">
    <w:name w:val="Light Shading"/>
    <w:basedOn w:val="NormaleTabelle"/>
    <w:uiPriority w:val="60"/>
    <w:rsid w:val="005319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319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6564E9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A83631"/>
    <w:rPr>
      <w:smallCaps/>
      <w:color w:val="C0504D" w:themeColor="accent2"/>
      <w:u w:val="single"/>
    </w:rPr>
  </w:style>
  <w:style w:type="character" w:customStyle="1" w:styleId="Formatvorlage1">
    <w:name w:val="Formatvorlage1"/>
    <w:basedOn w:val="Absatz-Standardschriftart"/>
    <w:uiPriority w:val="1"/>
    <w:rsid w:val="003D0083"/>
    <w:rPr>
      <w:color w:val="000000"/>
      <w14:textFill>
        <w14:solidFill>
          <w14:srgbClr w14:val="000000">
            <w14:alpha w14:val="50000"/>
          </w14:srgbClr>
        </w14:solidFill>
      </w14:textFill>
    </w:rPr>
  </w:style>
  <w:style w:type="character" w:customStyle="1" w:styleId="Formatvorlage2">
    <w:name w:val="Formatvorlage2"/>
    <w:basedOn w:val="Absatz-Standardschriftart"/>
    <w:uiPriority w:val="1"/>
    <w:rsid w:val="005024F7"/>
    <w:rPr>
      <w:color w:val="000000"/>
      <w14:textFill>
        <w14:solidFill>
          <w14:srgbClr w14:val="000000">
            <w14:alpha w14:val="50000"/>
          </w14:srgbClr>
        </w14:solidFill>
      </w14:textFill>
    </w:rPr>
  </w:style>
  <w:style w:type="character" w:customStyle="1" w:styleId="Formatvorlage3">
    <w:name w:val="Formatvorlage3"/>
    <w:basedOn w:val="Absatz-Standardschriftart"/>
    <w:uiPriority w:val="1"/>
    <w:rsid w:val="005024F7"/>
    <w:rPr>
      <w:rFonts w:ascii="Times New Roman" w:hAnsi="Times New Roman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rsid w:val="00095E74"/>
  </w:style>
  <w:style w:type="character" w:styleId="IntensiveHervorhebung">
    <w:name w:val="Intense Emphasis"/>
    <w:basedOn w:val="Absatz-Standardschriftart"/>
    <w:uiPriority w:val="21"/>
    <w:qFormat/>
    <w:rsid w:val="000C4005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C4005"/>
    <w:rPr>
      <w:b/>
      <w:bCs/>
    </w:rPr>
  </w:style>
  <w:style w:type="character" w:styleId="Hervorhebung">
    <w:name w:val="Emphasis"/>
    <w:basedOn w:val="Absatz-Standardschriftart"/>
    <w:uiPriority w:val="20"/>
    <w:qFormat/>
    <w:rsid w:val="004F21F8"/>
    <w:rPr>
      <w:i/>
      <w:iCs/>
    </w:rPr>
  </w:style>
  <w:style w:type="character" w:styleId="Buchtitel">
    <w:name w:val="Book Title"/>
    <w:basedOn w:val="Absatz-Standardschriftart"/>
    <w:uiPriority w:val="33"/>
    <w:qFormat/>
    <w:rsid w:val="004F21F8"/>
    <w:rPr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4F21F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F21F8"/>
    <w:rPr>
      <w:rFonts w:ascii="Arial" w:eastAsia="Times New Roman" w:hAnsi="Arial" w:cs="Arial"/>
      <w:i/>
      <w:iCs/>
      <w:color w:val="000000" w:themeColor="text1"/>
      <w:sz w:val="20"/>
      <w:szCs w:val="20"/>
      <w:lang w:val="en-US"/>
    </w:rPr>
  </w:style>
  <w:style w:type="character" w:customStyle="1" w:styleId="Formatvorlage5">
    <w:name w:val="Formatvorlage5"/>
    <w:basedOn w:val="Absatz-Standardschriftart"/>
    <w:uiPriority w:val="1"/>
    <w:rsid w:val="004F21F8"/>
  </w:style>
  <w:style w:type="character" w:customStyle="1" w:styleId="Formatvorlage6">
    <w:name w:val="Formatvorlage6"/>
    <w:basedOn w:val="Absatz-Standardschriftart"/>
    <w:uiPriority w:val="1"/>
    <w:rsid w:val="004F21F8"/>
    <w:rPr>
      <w:rFonts w:ascii="Arial" w:hAnsi="Arial"/>
      <w:sz w:val="24"/>
    </w:rPr>
  </w:style>
  <w:style w:type="character" w:customStyle="1" w:styleId="Formatvorlage7">
    <w:name w:val="Formatvorlage7"/>
    <w:basedOn w:val="Absatz-Standardschriftart"/>
    <w:uiPriority w:val="1"/>
    <w:rsid w:val="004F21F8"/>
    <w:rPr>
      <w:rFonts w:ascii="Arial" w:hAnsi="Arial"/>
      <w:sz w:val="22"/>
    </w:rPr>
  </w:style>
  <w:style w:type="character" w:customStyle="1" w:styleId="Formatvorlage8">
    <w:name w:val="Formatvorlage8"/>
    <w:basedOn w:val="Absatz-Standardschriftart"/>
    <w:uiPriority w:val="1"/>
    <w:rsid w:val="004F21F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3E78C5BB204D368018CEBDFE2FC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D027B-203D-4B7C-85ED-03A1F947E690}"/>
      </w:docPartPr>
      <w:docPartBody>
        <w:p w:rsidR="00CA0647" w:rsidRDefault="00CA0647" w:rsidP="00CA0647">
          <w:pPr>
            <w:pStyle w:val="0E3E78C5BB204D368018CEBDFE2FC699"/>
          </w:pPr>
          <w:r w:rsidRPr="0019621D">
            <w:rPr>
              <w:rStyle w:val="Platzhaltertext"/>
              <w:rFonts w:eastAsiaTheme="minorHAnsi"/>
            </w:rPr>
            <w:t>Wählen Sie ein Elaus.</w:t>
          </w:r>
        </w:p>
      </w:docPartBody>
    </w:docPart>
    <w:docPart>
      <w:docPartPr>
        <w:name w:val="6A61C55A2E78465DAEA626DC93D8C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FCD6F-F338-4949-A5A5-07EF3D709DA8}"/>
      </w:docPartPr>
      <w:docPartBody>
        <w:p w:rsidR="00CA0647" w:rsidRDefault="00CA0647" w:rsidP="00CA0647">
          <w:pPr>
            <w:pStyle w:val="6A61C55A2E78465DAEA626DC93D8C914"/>
          </w:pPr>
          <w:r w:rsidRPr="0063540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5E30E4F08B4F12A576BB39BC42D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2A47C-DD49-4254-B135-A5C7B069F647}"/>
      </w:docPartPr>
      <w:docPartBody>
        <w:p w:rsidR="00CA0647" w:rsidRDefault="00CA0647" w:rsidP="00CA0647">
          <w:pPr>
            <w:pStyle w:val="755E30E4F08B4F12A576BB39BC42D389"/>
          </w:pPr>
          <w:r>
            <w:rPr>
              <w:rStyle w:val="Platzhaltertext"/>
            </w:rPr>
            <w:t xml:space="preserve">Klicken Sie    </w:t>
          </w:r>
        </w:p>
      </w:docPartBody>
    </w:docPart>
    <w:docPart>
      <w:docPartPr>
        <w:name w:val="769B4ACFA86346249EF0D88C4B82F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8309D-E98C-4D4E-AC05-616174009E2A}"/>
      </w:docPartPr>
      <w:docPartBody>
        <w:p w:rsidR="00CA0647" w:rsidRDefault="00CA0647" w:rsidP="00CA0647">
          <w:pPr>
            <w:pStyle w:val="769B4ACFA86346249EF0D88C4B82F5D7"/>
          </w:pPr>
          <w:r w:rsidRPr="001962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2FAB066D874A819DDBBC81863BD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81745-4E71-41C0-84D6-95C4F5ECCAF9}"/>
      </w:docPartPr>
      <w:docPartBody>
        <w:p w:rsidR="00CA0647" w:rsidRDefault="00CA0647" w:rsidP="00CA0647">
          <w:pPr>
            <w:pStyle w:val="382FAB066D874A819DDBBC81863BD39C"/>
          </w:pPr>
          <w:r w:rsidRPr="001962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9D53BA9A764EAFB7557105A185A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9CBF-C97F-4C7C-AB97-87843B17292C}"/>
      </w:docPartPr>
      <w:docPartBody>
        <w:p w:rsidR="00CA0647" w:rsidRDefault="00CA0647" w:rsidP="00CA0647">
          <w:pPr>
            <w:pStyle w:val="C09D53BA9A764EAFB7557105A185AAAC"/>
          </w:pPr>
          <w:r w:rsidRPr="00EC63C1">
            <w:rPr>
              <w:rStyle w:val="Platzhaltertext"/>
              <w:rFonts w:eastAsiaTheme="minorHAnsi"/>
            </w:rPr>
            <w:t>Klicken Sie hier, um ein Datum einzugeben.</w:t>
          </w:r>
        </w:p>
      </w:docPartBody>
    </w:docPart>
    <w:docPart>
      <w:docPartPr>
        <w:name w:val="ED12E095C0414832A4EA9838877FB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2471F-5346-41BE-822E-FFAEEE31ABE2}"/>
      </w:docPartPr>
      <w:docPartBody>
        <w:p w:rsidR="00CA0647" w:rsidRDefault="00CA0647" w:rsidP="00CA0647">
          <w:pPr>
            <w:pStyle w:val="ED12E095C0414832A4EA9838877FB0D9"/>
          </w:pPr>
          <w:r w:rsidRPr="001962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747F9D266E464D868AA051E71A2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4E7B1-9585-441E-9890-EA059509CF49}"/>
      </w:docPartPr>
      <w:docPartBody>
        <w:p w:rsidR="00CA0647" w:rsidRDefault="00CA0647" w:rsidP="00CA0647">
          <w:pPr>
            <w:pStyle w:val="AA747F9D266E464D868AA051E71A2DE0"/>
          </w:pPr>
          <w:r w:rsidRPr="00EC63C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5A9BCF007144C3D9E18CAAA8A3DE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5BAA6-9A8F-4AF7-B9EF-93B5FCC3166B}"/>
      </w:docPartPr>
      <w:docPartBody>
        <w:p w:rsidR="00CA0647" w:rsidRDefault="00CA0647" w:rsidP="00CA0647">
          <w:pPr>
            <w:pStyle w:val="C5A9BCF007144C3D9E18CAAA8A3DEA60"/>
          </w:pPr>
          <w:r w:rsidRPr="001962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2B72CD97C94413BF325B0D1EBC7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06EFA-027F-4A3B-90F4-8838E3DCA822}"/>
      </w:docPartPr>
      <w:docPartBody>
        <w:p w:rsidR="00CA0647" w:rsidRDefault="00CA0647" w:rsidP="00CA0647">
          <w:pPr>
            <w:pStyle w:val="692B72CD97C94413BF325B0D1EBC7A73"/>
          </w:pPr>
          <w:r w:rsidRPr="001962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CFE4C58A734906956B43CCC1AFA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B206A-DF97-4A01-9EFE-DF6D260DC183}"/>
      </w:docPartPr>
      <w:docPartBody>
        <w:p w:rsidR="00CA0647" w:rsidRDefault="00CA0647" w:rsidP="00CA0647">
          <w:pPr>
            <w:pStyle w:val="3FCFE4C58A734906956B43CCC1AFA1B6"/>
          </w:pPr>
          <w:r w:rsidRPr="0019621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A3"/>
    <w:rsid w:val="001363B0"/>
    <w:rsid w:val="0021022D"/>
    <w:rsid w:val="002F0B9E"/>
    <w:rsid w:val="002F1D37"/>
    <w:rsid w:val="00330CE3"/>
    <w:rsid w:val="003314C9"/>
    <w:rsid w:val="0035256E"/>
    <w:rsid w:val="00394784"/>
    <w:rsid w:val="00414BDE"/>
    <w:rsid w:val="004429D5"/>
    <w:rsid w:val="005012A3"/>
    <w:rsid w:val="005C1C0B"/>
    <w:rsid w:val="006061B4"/>
    <w:rsid w:val="0068442C"/>
    <w:rsid w:val="007F51F0"/>
    <w:rsid w:val="009520DC"/>
    <w:rsid w:val="009801A2"/>
    <w:rsid w:val="009E3CC4"/>
    <w:rsid w:val="00A15252"/>
    <w:rsid w:val="00C66BAB"/>
    <w:rsid w:val="00C7483F"/>
    <w:rsid w:val="00CA0647"/>
    <w:rsid w:val="00CC5AE8"/>
    <w:rsid w:val="00DA1043"/>
    <w:rsid w:val="00F237A3"/>
    <w:rsid w:val="00F7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0647"/>
    <w:rPr>
      <w:color w:val="808080"/>
    </w:rPr>
  </w:style>
  <w:style w:type="paragraph" w:customStyle="1" w:styleId="407BF73E320A4886ABFC17E567BB4483">
    <w:name w:val="407BF73E320A4886ABFC17E567BB4483"/>
    <w:rsid w:val="005012A3"/>
  </w:style>
  <w:style w:type="paragraph" w:customStyle="1" w:styleId="FC82759B6AA345C3A2AE66203DA1D949">
    <w:name w:val="FC82759B6AA345C3A2AE66203DA1D949"/>
    <w:rsid w:val="005012A3"/>
  </w:style>
  <w:style w:type="paragraph" w:customStyle="1" w:styleId="C085746FA4BB43B6B88DE8B73566BAD6">
    <w:name w:val="C085746FA4BB43B6B88DE8B73566BAD6"/>
    <w:rsid w:val="005012A3"/>
  </w:style>
  <w:style w:type="paragraph" w:customStyle="1" w:styleId="8222AB2CF18A4E25B4B08F08DFB77D23">
    <w:name w:val="8222AB2CF18A4E25B4B08F08DFB77D23"/>
    <w:rsid w:val="004429D5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085746FA4BB43B6B88DE8B73566BAD61">
    <w:name w:val="C085746FA4BB43B6B88DE8B73566BAD61"/>
    <w:rsid w:val="004429D5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B4FF2D5C867A451DB914A97AC0283DF0">
    <w:name w:val="B4FF2D5C867A451DB914A97AC0283DF0"/>
    <w:rsid w:val="0035256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97C94A728D1E4538875BA86D2EB82080">
    <w:name w:val="97C94A728D1E4538875BA86D2EB82080"/>
    <w:rsid w:val="0035256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D875704476E24D26AE4F176BD67A5F36">
    <w:name w:val="D875704476E24D26AE4F176BD67A5F36"/>
    <w:rsid w:val="0035256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0CAB052F913545ACA254D74FCC7F90F1">
    <w:name w:val="0CAB052F913545ACA254D74FCC7F90F1"/>
    <w:rsid w:val="0035256E"/>
  </w:style>
  <w:style w:type="paragraph" w:customStyle="1" w:styleId="AB01AF7003F943E2B43E3768FC1342B8">
    <w:name w:val="AB01AF7003F943E2B43E3768FC1342B8"/>
    <w:rsid w:val="0035256E"/>
  </w:style>
  <w:style w:type="paragraph" w:customStyle="1" w:styleId="FDA2711066334D428CAF7CB285688316">
    <w:name w:val="FDA2711066334D428CAF7CB285688316"/>
    <w:rsid w:val="0035256E"/>
  </w:style>
  <w:style w:type="paragraph" w:customStyle="1" w:styleId="79BFFC0F9B434832B72F97FB1FEEBEB0">
    <w:name w:val="79BFFC0F9B434832B72F97FB1FEEBEB0"/>
    <w:rsid w:val="0035256E"/>
  </w:style>
  <w:style w:type="paragraph" w:customStyle="1" w:styleId="A898E3588EF14072A6D24880ED4F0177">
    <w:name w:val="A898E3588EF14072A6D24880ED4F0177"/>
    <w:rsid w:val="0035256E"/>
  </w:style>
  <w:style w:type="paragraph" w:customStyle="1" w:styleId="3342AFE5FAC6407C88BD32A683F73160">
    <w:name w:val="3342AFE5FAC6407C88BD32A683F73160"/>
    <w:rsid w:val="0035256E"/>
  </w:style>
  <w:style w:type="paragraph" w:customStyle="1" w:styleId="A3C9ADE17C5B462DB07DDFC76B6E1E48">
    <w:name w:val="A3C9ADE17C5B462DB07DDFC76B6E1E48"/>
    <w:rsid w:val="0035256E"/>
  </w:style>
  <w:style w:type="paragraph" w:customStyle="1" w:styleId="1028A92CC62F4BAC926A1DBE2703344B">
    <w:name w:val="1028A92CC62F4BAC926A1DBE2703344B"/>
    <w:rsid w:val="0035256E"/>
  </w:style>
  <w:style w:type="paragraph" w:customStyle="1" w:styleId="43237CDD52EC47FFAFF7DD26E10555DD">
    <w:name w:val="43237CDD52EC47FFAFF7DD26E10555DD"/>
    <w:rsid w:val="0035256E"/>
  </w:style>
  <w:style w:type="paragraph" w:customStyle="1" w:styleId="EE6B2F488D8446198F615775BF1D92F0">
    <w:name w:val="EE6B2F488D8446198F615775BF1D92F0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892E62CE27024A718236474704419A28">
    <w:name w:val="892E62CE27024A718236474704419A28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85328F6DEB1493EBEAD6CB67022063E">
    <w:name w:val="185328F6DEB1493EBEAD6CB67022063E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028A92CC62F4BAC926A1DBE2703344B1">
    <w:name w:val="1028A92CC62F4BAC926A1DBE2703344B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898E3588EF14072A6D24880ED4F01771">
    <w:name w:val="A898E3588EF14072A6D24880ED4F0177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3C9ADE17C5B462DB07DDFC76B6E1E481">
    <w:name w:val="A3C9ADE17C5B462DB07DDFC76B6E1E48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79BFFC0F9B434832B72F97FB1FEEBEB01">
    <w:name w:val="79BFFC0F9B434832B72F97FB1FEEBEB0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892E62CE27024A718236474704419A281">
    <w:name w:val="892E62CE27024A718236474704419A28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85328F6DEB1493EBEAD6CB67022063E1">
    <w:name w:val="185328F6DEB1493EBEAD6CB67022063E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028A92CC62F4BAC926A1DBE2703344B2">
    <w:name w:val="1028A92CC62F4BAC926A1DBE2703344B2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6D5C259774FA4BB69EAFB91444BD442E">
    <w:name w:val="6D5C259774FA4BB69EAFB91444BD442E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898E3588EF14072A6D24880ED4F01772">
    <w:name w:val="A898E3588EF14072A6D24880ED4F01772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3C9ADE17C5B462DB07DDFC76B6E1E482">
    <w:name w:val="A3C9ADE17C5B462DB07DDFC76B6E1E482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79BFFC0F9B434832B72F97FB1FEEBEB02">
    <w:name w:val="79BFFC0F9B434832B72F97FB1FEEBEB02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F3FDDEFEFFD54B04A001CB335A7B5821">
    <w:name w:val="F3FDDEFEFFD54B04A001CB335A7B5821"/>
    <w:rsid w:val="002F0B9E"/>
  </w:style>
  <w:style w:type="paragraph" w:customStyle="1" w:styleId="DA9212078D91433F90E0B6F4EBB3C24A">
    <w:name w:val="DA9212078D91433F90E0B6F4EBB3C24A"/>
    <w:rsid w:val="002F0B9E"/>
  </w:style>
  <w:style w:type="paragraph" w:customStyle="1" w:styleId="F8BEB576284B4406BF6877130EE00A51">
    <w:name w:val="F8BEB576284B4406BF6877130EE00A51"/>
    <w:rsid w:val="002F0B9E"/>
  </w:style>
  <w:style w:type="paragraph" w:customStyle="1" w:styleId="A8FFA40DF6154D3D817DEDD87CC9EE8F">
    <w:name w:val="A8FFA40DF6154D3D817DEDD87CC9EE8F"/>
    <w:rsid w:val="002F0B9E"/>
  </w:style>
  <w:style w:type="paragraph" w:customStyle="1" w:styleId="BBAB1CF15F194DE98448D7FE35F738D2">
    <w:name w:val="BBAB1CF15F194DE98448D7FE35F738D2"/>
    <w:rsid w:val="002F0B9E"/>
  </w:style>
  <w:style w:type="paragraph" w:customStyle="1" w:styleId="25E49CC54CE046E2897BDE82AD8D3765">
    <w:name w:val="25E49CC54CE046E2897BDE82AD8D3765"/>
    <w:rsid w:val="002F0B9E"/>
  </w:style>
  <w:style w:type="paragraph" w:customStyle="1" w:styleId="A284DCA72BFA496286BF06DDB215FC82">
    <w:name w:val="A284DCA72BFA496286BF06DDB215FC82"/>
    <w:rsid w:val="002F0B9E"/>
  </w:style>
  <w:style w:type="paragraph" w:customStyle="1" w:styleId="84ECFA6776E7437893C83CEA97E8691E">
    <w:name w:val="84ECFA6776E7437893C83CEA97E8691E"/>
    <w:rsid w:val="002F0B9E"/>
  </w:style>
  <w:style w:type="paragraph" w:customStyle="1" w:styleId="E7B5FAC3B239495D89080F62BB95B9FA">
    <w:name w:val="E7B5FAC3B239495D89080F62BB95B9FA"/>
    <w:rsid w:val="002F0B9E"/>
  </w:style>
  <w:style w:type="paragraph" w:customStyle="1" w:styleId="ACB7AE449FC34833AC208A9B0C3FB2CA">
    <w:name w:val="ACB7AE449FC34833AC208A9B0C3FB2CA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892E62CE27024A718236474704419A282">
    <w:name w:val="892E62CE27024A718236474704419A282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8FFA40DF6154D3D817DEDD87CC9EE8F1">
    <w:name w:val="A8FFA40DF6154D3D817DEDD87CC9EE8F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BBAB1CF15F194DE98448D7FE35F738D21">
    <w:name w:val="BBAB1CF15F194DE98448D7FE35F738D2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25E49CC54CE046E2897BDE82AD8D37651">
    <w:name w:val="25E49CC54CE046E2897BDE82AD8D3765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79D7E4A087047E4A7FC8E04C0F65C45">
    <w:name w:val="179D7E4A087047E4A7FC8E04C0F65C45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789CC2BF5F524E98B3D6AB4F8E1AEC5A">
    <w:name w:val="789CC2BF5F524E98B3D6AB4F8E1AEC5A"/>
    <w:rsid w:val="002F0B9E"/>
  </w:style>
  <w:style w:type="paragraph" w:customStyle="1" w:styleId="4FF281D29D0B457B9DFB7861C694966A">
    <w:name w:val="4FF281D29D0B457B9DFB7861C694966A"/>
    <w:rsid w:val="002F0B9E"/>
  </w:style>
  <w:style w:type="paragraph" w:customStyle="1" w:styleId="34D8AAE240A743D0A817AED1CBF2F38D">
    <w:name w:val="34D8AAE240A743D0A817AED1CBF2F38D"/>
    <w:rsid w:val="002F0B9E"/>
  </w:style>
  <w:style w:type="paragraph" w:customStyle="1" w:styleId="F961ECBF47E64B0F8C0F0591E40A4E7F">
    <w:name w:val="F961ECBF47E64B0F8C0F0591E40A4E7F"/>
    <w:rsid w:val="007F51F0"/>
  </w:style>
  <w:style w:type="paragraph" w:customStyle="1" w:styleId="925ECAF915E744468970AA9CC012F8C9">
    <w:name w:val="925ECAF915E744468970AA9CC012F8C9"/>
    <w:rsid w:val="007F51F0"/>
  </w:style>
  <w:style w:type="paragraph" w:customStyle="1" w:styleId="C67DB72F8A6A4B26B6FA3C2E82B277E2">
    <w:name w:val="C67DB72F8A6A4B26B6FA3C2E82B277E2"/>
    <w:rsid w:val="00CC5AE8"/>
  </w:style>
  <w:style w:type="paragraph" w:customStyle="1" w:styleId="513A5EECDB6A40EE9634E47169AA4DF1">
    <w:name w:val="513A5EECDB6A40EE9634E47169AA4DF1"/>
    <w:rsid w:val="00CC5AE8"/>
  </w:style>
  <w:style w:type="paragraph" w:customStyle="1" w:styleId="D867F16904914E86B6E371CAAEEB7738">
    <w:name w:val="D867F16904914E86B6E371CAAEEB7738"/>
    <w:rsid w:val="00CC5AE8"/>
  </w:style>
  <w:style w:type="paragraph" w:customStyle="1" w:styleId="010CCC38A9474E348FBA0DE93D94E251">
    <w:name w:val="010CCC38A9474E348FBA0DE93D94E251"/>
    <w:rsid w:val="00CC5AE8"/>
  </w:style>
  <w:style w:type="paragraph" w:customStyle="1" w:styleId="D2C3273EF9154BB5B42BD962F5FE25ED">
    <w:name w:val="D2C3273EF9154BB5B42BD962F5FE25ED"/>
    <w:rsid w:val="00CC5AE8"/>
  </w:style>
  <w:style w:type="paragraph" w:customStyle="1" w:styleId="FA8E1CEB65D54068BBAF13A5CA0AA84B">
    <w:name w:val="FA8E1CEB65D54068BBAF13A5CA0AA84B"/>
    <w:rsid w:val="00CC5AE8"/>
  </w:style>
  <w:style w:type="paragraph" w:customStyle="1" w:styleId="C15660DDEEBE45F38B70E5335F2DB4DD">
    <w:name w:val="C15660DDEEBE45F38B70E5335F2DB4DD"/>
    <w:rsid w:val="00CC5AE8"/>
  </w:style>
  <w:style w:type="paragraph" w:customStyle="1" w:styleId="72A4499EC6604DA787ADF5D3B883A5DA">
    <w:name w:val="72A4499EC6604DA787ADF5D3B883A5DA"/>
    <w:rsid w:val="00CC5AE8"/>
  </w:style>
  <w:style w:type="paragraph" w:customStyle="1" w:styleId="FB38C2CDF71E43EDA9ED233E2ED21354">
    <w:name w:val="FB38C2CDF71E43EDA9ED233E2ED21354"/>
    <w:rsid w:val="00CC5AE8"/>
  </w:style>
  <w:style w:type="paragraph" w:customStyle="1" w:styleId="81788707EEA549E687275260A6093D52">
    <w:name w:val="81788707EEA549E687275260A6093D52"/>
    <w:rsid w:val="00CC5AE8"/>
  </w:style>
  <w:style w:type="paragraph" w:customStyle="1" w:styleId="714910D6450E4638AFC52EDAFA716E43">
    <w:name w:val="714910D6450E4638AFC52EDAFA716E43"/>
    <w:rsid w:val="00CC5AE8"/>
  </w:style>
  <w:style w:type="paragraph" w:customStyle="1" w:styleId="35E606AC9D7D4ABB9F4BC076A2CB806C">
    <w:name w:val="35E606AC9D7D4ABB9F4BC076A2CB806C"/>
    <w:rsid w:val="00CC5AE8"/>
  </w:style>
  <w:style w:type="paragraph" w:customStyle="1" w:styleId="0A6CA8FB5D6D440BA7554C56C30C08A0">
    <w:name w:val="0A6CA8FB5D6D440BA7554C56C30C08A0"/>
    <w:rsid w:val="00CC5AE8"/>
  </w:style>
  <w:style w:type="paragraph" w:customStyle="1" w:styleId="6D9F82BA70814E5C92BB1FEC6A490F49">
    <w:name w:val="6D9F82BA70814E5C92BB1FEC6A490F49"/>
    <w:rsid w:val="00CC5AE8"/>
  </w:style>
  <w:style w:type="paragraph" w:customStyle="1" w:styleId="FC7218CFCE2145B8B2C01ABC753E169B">
    <w:name w:val="FC7218CFCE2145B8B2C01ABC753E169B"/>
    <w:rsid w:val="00CC5AE8"/>
  </w:style>
  <w:style w:type="paragraph" w:customStyle="1" w:styleId="115DCADA5CB144808A585ADDB35AC162">
    <w:name w:val="115DCADA5CB144808A585ADDB35AC162"/>
    <w:rsid w:val="00CC5AE8"/>
  </w:style>
  <w:style w:type="paragraph" w:customStyle="1" w:styleId="9B4D1AECCC694C91833E479EB9A854BF">
    <w:name w:val="9B4D1AECCC694C91833E479EB9A854BF"/>
    <w:rsid w:val="00CC5AE8"/>
  </w:style>
  <w:style w:type="paragraph" w:customStyle="1" w:styleId="4C0919523B5945979B87CF098B6FBAD8">
    <w:name w:val="4C0919523B5945979B87CF098B6FBAD8"/>
    <w:rsid w:val="00CC5AE8"/>
  </w:style>
  <w:style w:type="paragraph" w:customStyle="1" w:styleId="60AACB8D55C5457CBDB96ADCEB3129A3">
    <w:name w:val="60AACB8D55C5457CBDB96ADCEB3129A3"/>
    <w:rsid w:val="00CC5AE8"/>
  </w:style>
  <w:style w:type="paragraph" w:customStyle="1" w:styleId="07D7ABDFBC97464688ADE02F3836D769">
    <w:name w:val="07D7ABDFBC97464688ADE02F3836D769"/>
    <w:rsid w:val="00CC5AE8"/>
  </w:style>
  <w:style w:type="paragraph" w:customStyle="1" w:styleId="13D3D673C9C2414084C8036EBCA78785">
    <w:name w:val="13D3D673C9C2414084C8036EBCA78785"/>
    <w:rsid w:val="00CC5AE8"/>
  </w:style>
  <w:style w:type="paragraph" w:customStyle="1" w:styleId="874EF0C8B9BF4B2B9E81EB19D561328D">
    <w:name w:val="874EF0C8B9BF4B2B9E81EB19D561328D"/>
    <w:rsid w:val="00CC5AE8"/>
  </w:style>
  <w:style w:type="paragraph" w:customStyle="1" w:styleId="0DA394CC0A2D43BC9C4F8D7F14471E30">
    <w:name w:val="0DA394CC0A2D43BC9C4F8D7F14471E30"/>
    <w:rsid w:val="00CC5AE8"/>
  </w:style>
  <w:style w:type="paragraph" w:customStyle="1" w:styleId="3B65005B5B4448039065E2545C0A37DD">
    <w:name w:val="3B65005B5B4448039065E2545C0A37DD"/>
    <w:rsid w:val="00CC5AE8"/>
  </w:style>
  <w:style w:type="paragraph" w:customStyle="1" w:styleId="2D73BA39AA494B92AEBAA2DF905C9FB9">
    <w:name w:val="2D73BA39AA494B92AEBAA2DF905C9FB9"/>
    <w:rsid w:val="00CC5AE8"/>
  </w:style>
  <w:style w:type="paragraph" w:customStyle="1" w:styleId="BD3A3C6573AB44BEA3105523D463517F">
    <w:name w:val="BD3A3C6573AB44BEA3105523D463517F"/>
    <w:rsid w:val="00CC5AE8"/>
  </w:style>
  <w:style w:type="paragraph" w:customStyle="1" w:styleId="C72E55CDC3C141E3A266D4737B83C44F">
    <w:name w:val="C72E55CDC3C141E3A266D4737B83C44F"/>
    <w:rsid w:val="00CC5AE8"/>
  </w:style>
  <w:style w:type="paragraph" w:customStyle="1" w:styleId="B14D9459A54A4802A7277FA5231B5843">
    <w:name w:val="B14D9459A54A4802A7277FA5231B5843"/>
    <w:rsid w:val="00CC5AE8"/>
  </w:style>
  <w:style w:type="paragraph" w:customStyle="1" w:styleId="B00286D225C94EDA9B2C94280F017AC9">
    <w:name w:val="B00286D225C94EDA9B2C94280F017AC9"/>
    <w:rsid w:val="00CC5AE8"/>
  </w:style>
  <w:style w:type="paragraph" w:customStyle="1" w:styleId="7FB6F9C86C6D4E70A6D453C88B4A99CB">
    <w:name w:val="7FB6F9C86C6D4E70A6D453C88B4A99CB"/>
    <w:rsid w:val="00CC5AE8"/>
  </w:style>
  <w:style w:type="paragraph" w:customStyle="1" w:styleId="807A45796F484CC28D1FE1BF1011B4BB">
    <w:name w:val="807A45796F484CC28D1FE1BF1011B4BB"/>
    <w:rsid w:val="00CC5AE8"/>
  </w:style>
  <w:style w:type="paragraph" w:customStyle="1" w:styleId="1B3D2A6979884F3B97EE2FA1EC81FB69">
    <w:name w:val="1B3D2A6979884F3B97EE2FA1EC81FB69"/>
    <w:rsid w:val="00CC5AE8"/>
  </w:style>
  <w:style w:type="paragraph" w:customStyle="1" w:styleId="A6E7F6C79C3D4DEB88F55C416C6D03D5">
    <w:name w:val="A6E7F6C79C3D4DEB88F55C416C6D03D5"/>
    <w:rsid w:val="00CC5AE8"/>
  </w:style>
  <w:style w:type="paragraph" w:customStyle="1" w:styleId="91AEB254362C4774870F106F3923B5F6">
    <w:name w:val="91AEB254362C4774870F106F3923B5F6"/>
    <w:rsid w:val="00CC5AE8"/>
  </w:style>
  <w:style w:type="paragraph" w:customStyle="1" w:styleId="1858A0FF920D452187A2D13B54AF12D4">
    <w:name w:val="1858A0FF920D452187A2D13B54AF12D4"/>
    <w:rsid w:val="00CC5AE8"/>
  </w:style>
  <w:style w:type="paragraph" w:customStyle="1" w:styleId="62D01BB413A345D58A3AEC929F8C9D7C">
    <w:name w:val="62D01BB413A345D58A3AEC929F8C9D7C"/>
    <w:rsid w:val="00CC5AE8"/>
  </w:style>
  <w:style w:type="paragraph" w:customStyle="1" w:styleId="9253FCD640C54E619A99D3D357ACB443">
    <w:name w:val="9253FCD640C54E619A99D3D357ACB443"/>
    <w:rsid w:val="00CC5AE8"/>
  </w:style>
  <w:style w:type="paragraph" w:customStyle="1" w:styleId="06D068B5D1784B4B97B245A747B0CD58">
    <w:name w:val="06D068B5D1784B4B97B245A747B0CD58"/>
    <w:rsid w:val="00CC5AE8"/>
  </w:style>
  <w:style w:type="paragraph" w:customStyle="1" w:styleId="5172568A19204362B8DC91382D850890">
    <w:name w:val="5172568A19204362B8DC91382D850890"/>
    <w:rsid w:val="00CC5AE8"/>
  </w:style>
  <w:style w:type="paragraph" w:customStyle="1" w:styleId="5BC906450349455A93530CA4889DAB76">
    <w:name w:val="5BC906450349455A93530CA4889DAB76"/>
    <w:rsid w:val="00CC5AE8"/>
  </w:style>
  <w:style w:type="paragraph" w:customStyle="1" w:styleId="2B21E97C29C14C8EA59259250307357F">
    <w:name w:val="2B21E97C29C14C8EA59259250307357F"/>
    <w:rsid w:val="00CC5AE8"/>
  </w:style>
  <w:style w:type="paragraph" w:customStyle="1" w:styleId="E595F8CBA74A4638ABEB681B9F857706">
    <w:name w:val="E595F8CBA74A4638ABEB681B9F857706"/>
    <w:rsid w:val="00CC5AE8"/>
  </w:style>
  <w:style w:type="paragraph" w:customStyle="1" w:styleId="2C8F53B198E54AFC9EECDE4C70A7FDC8">
    <w:name w:val="2C8F53B198E54AFC9EECDE4C70A7FDC8"/>
    <w:rsid w:val="00CC5AE8"/>
  </w:style>
  <w:style w:type="paragraph" w:customStyle="1" w:styleId="FCD95A704C434EA3A857399487C3DF3E">
    <w:name w:val="FCD95A704C434EA3A857399487C3DF3E"/>
    <w:rsid w:val="00CC5AE8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E34FD051138041079D9BFF6BABA9BE86">
    <w:name w:val="E34FD051138041079D9BFF6BABA9BE86"/>
    <w:rsid w:val="00CC5AE8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E34FD051138041079D9BFF6BABA9BE861">
    <w:name w:val="E34FD051138041079D9BFF6BABA9BE861"/>
    <w:rsid w:val="00CC5AE8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97CE4A3053A64E27BD7A7980E1F290BB">
    <w:name w:val="97CE4A3053A64E27BD7A7980E1F290BB"/>
    <w:rsid w:val="00CC5AE8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7FF0350B50D64168A89B3EBF7F4C108A">
    <w:name w:val="7FF0350B50D64168A89B3EBF7F4C108A"/>
    <w:rsid w:val="003314C9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F02400FF1E6B4EDAA2C1BD909EF7B78C">
    <w:name w:val="F02400FF1E6B4EDAA2C1BD909EF7B78C"/>
    <w:rsid w:val="00CA0647"/>
  </w:style>
  <w:style w:type="paragraph" w:customStyle="1" w:styleId="0DF8D06582B746759E00CF0D8D927278">
    <w:name w:val="0DF8D06582B746759E00CF0D8D927278"/>
    <w:rsid w:val="00CA0647"/>
  </w:style>
  <w:style w:type="paragraph" w:customStyle="1" w:styleId="FB32E26A42CE42C0B422DD6B8FCE4916">
    <w:name w:val="FB32E26A42CE42C0B422DD6B8FCE4916"/>
    <w:rsid w:val="00CA0647"/>
  </w:style>
  <w:style w:type="paragraph" w:customStyle="1" w:styleId="00ABC3428ED1487C95967BA5C93BD611">
    <w:name w:val="00ABC3428ED1487C95967BA5C93BD611"/>
    <w:rsid w:val="00CA0647"/>
  </w:style>
  <w:style w:type="paragraph" w:customStyle="1" w:styleId="8ABF66E9A7184F7BB91797EB1F6727B2">
    <w:name w:val="8ABF66E9A7184F7BB91797EB1F6727B2"/>
    <w:rsid w:val="00CA0647"/>
  </w:style>
  <w:style w:type="paragraph" w:customStyle="1" w:styleId="CBB024D390894E60ADA158486DB94302">
    <w:name w:val="CBB024D390894E60ADA158486DB94302"/>
    <w:rsid w:val="00CA0647"/>
  </w:style>
  <w:style w:type="paragraph" w:customStyle="1" w:styleId="245E7A3F3CBB4DD9BC5C24FCCE2CAB77">
    <w:name w:val="245E7A3F3CBB4DD9BC5C24FCCE2CAB77"/>
    <w:rsid w:val="00CA0647"/>
  </w:style>
  <w:style w:type="paragraph" w:customStyle="1" w:styleId="B7ED71D3459B48479BBE853407E4693E">
    <w:name w:val="B7ED71D3459B48479BBE853407E4693E"/>
    <w:rsid w:val="00CA0647"/>
  </w:style>
  <w:style w:type="paragraph" w:customStyle="1" w:styleId="1E63B961511E47EEBAC9EAC22D5A0207">
    <w:name w:val="1E63B961511E47EEBAC9EAC22D5A0207"/>
    <w:rsid w:val="00CA0647"/>
  </w:style>
  <w:style w:type="paragraph" w:customStyle="1" w:styleId="950593A80923435EAED9C676068DFA00">
    <w:name w:val="950593A80923435EAED9C676068DFA00"/>
    <w:rsid w:val="00CA0647"/>
  </w:style>
  <w:style w:type="paragraph" w:customStyle="1" w:styleId="B7B0996A2BDF4DE3AABFD924C66A5BED">
    <w:name w:val="B7B0996A2BDF4DE3AABFD924C66A5BED"/>
    <w:rsid w:val="00CA0647"/>
  </w:style>
  <w:style w:type="paragraph" w:customStyle="1" w:styleId="9C1209FCF5624CB8A78B02F41548B7A6">
    <w:name w:val="9C1209FCF5624CB8A78B02F41548B7A6"/>
    <w:rsid w:val="00CA0647"/>
  </w:style>
  <w:style w:type="paragraph" w:customStyle="1" w:styleId="039742E47E1C4AA3B12D884E9727E817">
    <w:name w:val="039742E47E1C4AA3B12D884E9727E817"/>
    <w:rsid w:val="00CA0647"/>
  </w:style>
  <w:style w:type="paragraph" w:customStyle="1" w:styleId="CD997E69038F46CB9CB1F06F340D8819">
    <w:name w:val="CD997E69038F46CB9CB1F06F340D8819"/>
    <w:rsid w:val="00CA0647"/>
  </w:style>
  <w:style w:type="paragraph" w:customStyle="1" w:styleId="CB35D34C41FF440DB7329B365C9DF48E">
    <w:name w:val="CB35D34C41FF440DB7329B365C9DF48E"/>
    <w:rsid w:val="00CA0647"/>
  </w:style>
  <w:style w:type="paragraph" w:customStyle="1" w:styleId="92C014D253CC473AA28E9CC283ADF20E">
    <w:name w:val="92C014D253CC473AA28E9CC283ADF20E"/>
    <w:rsid w:val="00CA0647"/>
  </w:style>
  <w:style w:type="paragraph" w:customStyle="1" w:styleId="DA42FAA5A6964B008046AD3A52E1F5D9">
    <w:name w:val="DA42FAA5A6964B008046AD3A52E1F5D9"/>
    <w:rsid w:val="00CA0647"/>
  </w:style>
  <w:style w:type="paragraph" w:customStyle="1" w:styleId="FE6FBCBFD34647C79C08858A38519AB1">
    <w:name w:val="FE6FBCBFD34647C79C08858A38519AB1"/>
    <w:rsid w:val="00CA0647"/>
  </w:style>
  <w:style w:type="paragraph" w:customStyle="1" w:styleId="F7A7D16CD5404486AE69D9F26C6FDD19">
    <w:name w:val="F7A7D16CD5404486AE69D9F26C6FDD19"/>
    <w:rsid w:val="00CA0647"/>
  </w:style>
  <w:style w:type="paragraph" w:customStyle="1" w:styleId="28F8BB868D4744AFBDA2AD2C5A66D4DE">
    <w:name w:val="28F8BB868D4744AFBDA2AD2C5A66D4DE"/>
    <w:rsid w:val="00CA0647"/>
  </w:style>
  <w:style w:type="paragraph" w:customStyle="1" w:styleId="4DCC4BACBD8E481A8A0547C1C57C5C17">
    <w:name w:val="4DCC4BACBD8E481A8A0547C1C57C5C17"/>
    <w:rsid w:val="00CA0647"/>
  </w:style>
  <w:style w:type="paragraph" w:customStyle="1" w:styleId="CDAF2A57D5B4449D92A15AA82511ACD5">
    <w:name w:val="CDAF2A57D5B4449D92A15AA82511ACD5"/>
    <w:rsid w:val="00CA0647"/>
  </w:style>
  <w:style w:type="paragraph" w:customStyle="1" w:styleId="711D11E666154A1EA87CF96C4F280F45">
    <w:name w:val="711D11E666154A1EA87CF96C4F280F45"/>
    <w:rsid w:val="00CA0647"/>
  </w:style>
  <w:style w:type="paragraph" w:customStyle="1" w:styleId="99A74702CF4941DD8B5E891A563EA643">
    <w:name w:val="99A74702CF4941DD8B5E891A563EA643"/>
    <w:rsid w:val="00CA0647"/>
  </w:style>
  <w:style w:type="paragraph" w:customStyle="1" w:styleId="BB214488C984482BB34A98257DFB9D19">
    <w:name w:val="BB214488C984482BB34A98257DFB9D19"/>
    <w:rsid w:val="00CA0647"/>
  </w:style>
  <w:style w:type="paragraph" w:customStyle="1" w:styleId="F69B31DF05FC4953B0FA3E55EFE73195">
    <w:name w:val="F69B31DF05FC4953B0FA3E55EFE73195"/>
    <w:rsid w:val="00CA0647"/>
  </w:style>
  <w:style w:type="paragraph" w:customStyle="1" w:styleId="3A61F373525647E1AE67A7AAA602F651">
    <w:name w:val="3A61F373525647E1AE67A7AAA602F651"/>
    <w:rsid w:val="00CA0647"/>
  </w:style>
  <w:style w:type="paragraph" w:customStyle="1" w:styleId="854CCF8216074CA2BFBCBA14DE091E11">
    <w:name w:val="854CCF8216074CA2BFBCBA14DE091E11"/>
    <w:rsid w:val="00CA0647"/>
  </w:style>
  <w:style w:type="paragraph" w:customStyle="1" w:styleId="CC2022CC975D4E068F0001D0D7C41F8D">
    <w:name w:val="CC2022CC975D4E068F0001D0D7C41F8D"/>
    <w:rsid w:val="00CA0647"/>
  </w:style>
  <w:style w:type="paragraph" w:customStyle="1" w:styleId="4A2D879F0BA044CABC1800B53926B2EA">
    <w:name w:val="4A2D879F0BA044CABC1800B53926B2EA"/>
    <w:rsid w:val="00CA0647"/>
  </w:style>
  <w:style w:type="paragraph" w:customStyle="1" w:styleId="28EBA2E4CF0F4AA79A7168D906727933">
    <w:name w:val="28EBA2E4CF0F4AA79A7168D906727933"/>
    <w:rsid w:val="00CA0647"/>
  </w:style>
  <w:style w:type="paragraph" w:customStyle="1" w:styleId="B62E868E72124A1089C73289AC4785B4">
    <w:name w:val="B62E868E72124A1089C73289AC4785B4"/>
    <w:rsid w:val="00CA0647"/>
  </w:style>
  <w:style w:type="paragraph" w:customStyle="1" w:styleId="F01AA10CD41E4E6FB54400652214B465">
    <w:name w:val="F01AA10CD41E4E6FB54400652214B465"/>
    <w:rsid w:val="00CA0647"/>
  </w:style>
  <w:style w:type="paragraph" w:customStyle="1" w:styleId="C522C21314A7448E8B89DD73A9524DFB">
    <w:name w:val="C522C21314A7448E8B89DD73A9524DFB"/>
    <w:rsid w:val="00CA0647"/>
  </w:style>
  <w:style w:type="paragraph" w:customStyle="1" w:styleId="DF888372DDFF47EC975615D688B11D36">
    <w:name w:val="DF888372DDFF47EC975615D688B11D36"/>
    <w:rsid w:val="00CA0647"/>
  </w:style>
  <w:style w:type="paragraph" w:customStyle="1" w:styleId="6B99EA65A1C740C8AC2CC57E1D203DED">
    <w:name w:val="6B99EA65A1C740C8AC2CC57E1D203DED"/>
    <w:rsid w:val="00CA0647"/>
  </w:style>
  <w:style w:type="paragraph" w:customStyle="1" w:styleId="8789DD9E637D4DC1BDB8BF96890DBDB4">
    <w:name w:val="8789DD9E637D4DC1BDB8BF96890DBDB4"/>
    <w:rsid w:val="00CA0647"/>
  </w:style>
  <w:style w:type="paragraph" w:customStyle="1" w:styleId="695F74E111674087980AEBFF13927CC0">
    <w:name w:val="695F74E111674087980AEBFF13927CC0"/>
    <w:rsid w:val="00CA0647"/>
  </w:style>
  <w:style w:type="paragraph" w:customStyle="1" w:styleId="2DFAB60DEEF440AEBDAF3159B48A2A7E">
    <w:name w:val="2DFAB60DEEF440AEBDAF3159B48A2A7E"/>
    <w:rsid w:val="00CA0647"/>
  </w:style>
  <w:style w:type="paragraph" w:customStyle="1" w:styleId="753C47429B9944778A8BC5AA5077A824">
    <w:name w:val="753C47429B9944778A8BC5AA5077A824"/>
    <w:rsid w:val="00CA0647"/>
  </w:style>
  <w:style w:type="paragraph" w:customStyle="1" w:styleId="385ACA6520B9490F92FE81CA6C9CBA65">
    <w:name w:val="385ACA6520B9490F92FE81CA6C9CBA65"/>
    <w:rsid w:val="00CA0647"/>
  </w:style>
  <w:style w:type="paragraph" w:customStyle="1" w:styleId="FB60B6CA80AD4115B36BFE8C5EC6BD57">
    <w:name w:val="FB60B6CA80AD4115B36BFE8C5EC6BD57"/>
    <w:rsid w:val="00CA0647"/>
  </w:style>
  <w:style w:type="paragraph" w:customStyle="1" w:styleId="FA03A256D61A465F9E05648FB7FCEDE5">
    <w:name w:val="FA03A256D61A465F9E05648FB7FCEDE5"/>
    <w:rsid w:val="00CA0647"/>
  </w:style>
  <w:style w:type="paragraph" w:customStyle="1" w:styleId="78074FD7958042FAB2E676EBD44CA6BE">
    <w:name w:val="78074FD7958042FAB2E676EBD44CA6BE"/>
    <w:rsid w:val="00CA0647"/>
  </w:style>
  <w:style w:type="paragraph" w:customStyle="1" w:styleId="7E22376C43AA4194BF58F42CB0906C24">
    <w:name w:val="7E22376C43AA4194BF58F42CB0906C24"/>
    <w:rsid w:val="00CA0647"/>
  </w:style>
  <w:style w:type="paragraph" w:customStyle="1" w:styleId="3D534F93EC6B4F2AB18FEC04093BA786">
    <w:name w:val="3D534F93EC6B4F2AB18FEC04093BA786"/>
    <w:rsid w:val="00CA0647"/>
  </w:style>
  <w:style w:type="paragraph" w:customStyle="1" w:styleId="EDF8187F5C26483EB17CBCE341700557">
    <w:name w:val="EDF8187F5C26483EB17CBCE341700557"/>
    <w:rsid w:val="00CA0647"/>
  </w:style>
  <w:style w:type="paragraph" w:customStyle="1" w:styleId="7D400FED56794B00874D4B66D0514C17">
    <w:name w:val="7D400FED56794B00874D4B66D0514C17"/>
    <w:rsid w:val="00CA0647"/>
  </w:style>
  <w:style w:type="paragraph" w:customStyle="1" w:styleId="068F58257FB64CD9838130B16BBE1315">
    <w:name w:val="068F58257FB64CD9838130B16BBE1315"/>
    <w:rsid w:val="00CA0647"/>
  </w:style>
  <w:style w:type="paragraph" w:customStyle="1" w:styleId="64C35A2F060C4CA990488570866BF1E2">
    <w:name w:val="64C35A2F060C4CA990488570866BF1E2"/>
    <w:rsid w:val="00CA0647"/>
  </w:style>
  <w:style w:type="paragraph" w:customStyle="1" w:styleId="69CFF8CE88624A719F091B01E47BAB18">
    <w:name w:val="69CFF8CE88624A719F091B01E47BAB18"/>
    <w:rsid w:val="00CA0647"/>
  </w:style>
  <w:style w:type="paragraph" w:customStyle="1" w:styleId="4BDD66C6EF084E248661652CBCE09CB7">
    <w:name w:val="4BDD66C6EF084E248661652CBCE09CB7"/>
    <w:rsid w:val="00CA0647"/>
  </w:style>
  <w:style w:type="paragraph" w:customStyle="1" w:styleId="84D3B2215A4C489A9AA1350BDA86C413">
    <w:name w:val="84D3B2215A4C489A9AA1350BDA86C413"/>
    <w:rsid w:val="00CA0647"/>
  </w:style>
  <w:style w:type="paragraph" w:customStyle="1" w:styleId="8ADDF5252994460C8DBDB024FA0A76CA">
    <w:name w:val="8ADDF5252994460C8DBDB024FA0A76CA"/>
    <w:rsid w:val="00CA0647"/>
  </w:style>
  <w:style w:type="paragraph" w:customStyle="1" w:styleId="6C390480348A475FBAB5F517D75EFE67">
    <w:name w:val="6C390480348A475FBAB5F517D75EFE67"/>
    <w:rsid w:val="00CA0647"/>
  </w:style>
  <w:style w:type="paragraph" w:customStyle="1" w:styleId="CE5D94AFB0D94854B4597E860DD295CC">
    <w:name w:val="CE5D94AFB0D94854B4597E860DD295CC"/>
    <w:rsid w:val="00CA0647"/>
  </w:style>
  <w:style w:type="paragraph" w:customStyle="1" w:styleId="23AC65CA01C14533A20729D2461B5DD3">
    <w:name w:val="23AC65CA01C14533A20729D2461B5DD3"/>
    <w:rsid w:val="00CA0647"/>
  </w:style>
  <w:style w:type="paragraph" w:customStyle="1" w:styleId="98D6777ED0EF464AAD9CDB7DEE8EAB46">
    <w:name w:val="98D6777ED0EF464AAD9CDB7DEE8EAB46"/>
    <w:rsid w:val="00CA0647"/>
  </w:style>
  <w:style w:type="paragraph" w:customStyle="1" w:styleId="240DC7F36ED54FBE9F38DDE2B2F1026E">
    <w:name w:val="240DC7F36ED54FBE9F38DDE2B2F1026E"/>
    <w:rsid w:val="00CA0647"/>
  </w:style>
  <w:style w:type="paragraph" w:customStyle="1" w:styleId="99D6FF7FD03B4358B878EBD97B07D193">
    <w:name w:val="99D6FF7FD03B4358B878EBD97B07D193"/>
    <w:rsid w:val="00CA0647"/>
  </w:style>
  <w:style w:type="paragraph" w:customStyle="1" w:styleId="33FA0C411DB3467DBAF3887A9B83FDDE">
    <w:name w:val="33FA0C411DB3467DBAF3887A9B83FDDE"/>
    <w:rsid w:val="00CA0647"/>
  </w:style>
  <w:style w:type="paragraph" w:customStyle="1" w:styleId="13FCE6BA24934E4D90BCF2423D5A8B61">
    <w:name w:val="13FCE6BA24934E4D90BCF2423D5A8B61"/>
    <w:rsid w:val="00CA0647"/>
  </w:style>
  <w:style w:type="paragraph" w:customStyle="1" w:styleId="732E9828D0A047C186077EB4F2DA14D6">
    <w:name w:val="732E9828D0A047C186077EB4F2DA14D6"/>
    <w:rsid w:val="00CA0647"/>
  </w:style>
  <w:style w:type="paragraph" w:customStyle="1" w:styleId="FEA29E3B113B4A8697B90CEA97436D58">
    <w:name w:val="FEA29E3B113B4A8697B90CEA97436D58"/>
    <w:rsid w:val="00CA0647"/>
  </w:style>
  <w:style w:type="paragraph" w:customStyle="1" w:styleId="BBEFA7796B004C64975C904CFFC399FF">
    <w:name w:val="BBEFA7796B004C64975C904CFFC399FF"/>
    <w:rsid w:val="00CA0647"/>
  </w:style>
  <w:style w:type="paragraph" w:customStyle="1" w:styleId="B3A8395FC6AB48F99F490ECAA0C0F850">
    <w:name w:val="B3A8395FC6AB48F99F490ECAA0C0F850"/>
    <w:rsid w:val="00CA0647"/>
  </w:style>
  <w:style w:type="paragraph" w:customStyle="1" w:styleId="5566D108409A4254AB5DA08E45C188EA">
    <w:name w:val="5566D108409A4254AB5DA08E45C188EA"/>
    <w:rsid w:val="00CA0647"/>
  </w:style>
  <w:style w:type="paragraph" w:customStyle="1" w:styleId="2ED5C12CF36D4F0E9C448C0D71294D26">
    <w:name w:val="2ED5C12CF36D4F0E9C448C0D71294D26"/>
    <w:rsid w:val="00CA0647"/>
  </w:style>
  <w:style w:type="paragraph" w:customStyle="1" w:styleId="E2C99D381F2343B3B97863C46D515CD5">
    <w:name w:val="E2C99D381F2343B3B97863C46D515CD5"/>
    <w:rsid w:val="00CA0647"/>
  </w:style>
  <w:style w:type="paragraph" w:customStyle="1" w:styleId="F2E5E37EC1894A05828B21123C3C8328">
    <w:name w:val="F2E5E37EC1894A05828B21123C3C8328"/>
    <w:rsid w:val="00CA0647"/>
  </w:style>
  <w:style w:type="paragraph" w:customStyle="1" w:styleId="4EF7ED5B320C47529B631CDB33505A50">
    <w:name w:val="4EF7ED5B320C47529B631CDB33505A50"/>
    <w:rsid w:val="00CA0647"/>
  </w:style>
  <w:style w:type="paragraph" w:customStyle="1" w:styleId="A77514498DCF4A0D9B7BDE5092D7C3B5">
    <w:name w:val="A77514498DCF4A0D9B7BDE5092D7C3B5"/>
    <w:rsid w:val="00CA0647"/>
  </w:style>
  <w:style w:type="paragraph" w:customStyle="1" w:styleId="E322A20E9D1F4E23979811D7EE01DB41">
    <w:name w:val="E322A20E9D1F4E23979811D7EE01DB41"/>
    <w:rsid w:val="00CA0647"/>
  </w:style>
  <w:style w:type="paragraph" w:customStyle="1" w:styleId="069B61AF6B674F439B98E4CE838E3510">
    <w:name w:val="069B61AF6B674F439B98E4CE838E3510"/>
    <w:rsid w:val="00CA0647"/>
  </w:style>
  <w:style w:type="paragraph" w:customStyle="1" w:styleId="F446ADAAAAFE494FA44E76E3DCB0E7C3">
    <w:name w:val="F446ADAAAAFE494FA44E76E3DCB0E7C3"/>
    <w:rsid w:val="00CA0647"/>
  </w:style>
  <w:style w:type="paragraph" w:customStyle="1" w:styleId="D5C1B035A1714C2BB17F01C2BD9C0672">
    <w:name w:val="D5C1B035A1714C2BB17F01C2BD9C0672"/>
    <w:rsid w:val="00CA0647"/>
  </w:style>
  <w:style w:type="paragraph" w:customStyle="1" w:styleId="AE91139180E24E1DB73B614DDE34CA35">
    <w:name w:val="AE91139180E24E1DB73B614DDE34CA35"/>
    <w:rsid w:val="00CA0647"/>
  </w:style>
  <w:style w:type="paragraph" w:customStyle="1" w:styleId="0E3E78C5BB204D368018CEBDFE2FC699">
    <w:name w:val="0E3E78C5BB204D368018CEBDFE2FC699"/>
    <w:rsid w:val="00CA0647"/>
  </w:style>
  <w:style w:type="paragraph" w:customStyle="1" w:styleId="6A61C55A2E78465DAEA626DC93D8C914">
    <w:name w:val="6A61C55A2E78465DAEA626DC93D8C914"/>
    <w:rsid w:val="00CA0647"/>
  </w:style>
  <w:style w:type="paragraph" w:customStyle="1" w:styleId="755E30E4F08B4F12A576BB39BC42D389">
    <w:name w:val="755E30E4F08B4F12A576BB39BC42D389"/>
    <w:rsid w:val="00CA0647"/>
  </w:style>
  <w:style w:type="paragraph" w:customStyle="1" w:styleId="769B4ACFA86346249EF0D88C4B82F5D7">
    <w:name w:val="769B4ACFA86346249EF0D88C4B82F5D7"/>
    <w:rsid w:val="00CA0647"/>
  </w:style>
  <w:style w:type="paragraph" w:customStyle="1" w:styleId="382FAB066D874A819DDBBC81863BD39C">
    <w:name w:val="382FAB066D874A819DDBBC81863BD39C"/>
    <w:rsid w:val="00CA0647"/>
  </w:style>
  <w:style w:type="paragraph" w:customStyle="1" w:styleId="C09D53BA9A764EAFB7557105A185AAAC">
    <w:name w:val="C09D53BA9A764EAFB7557105A185AAAC"/>
    <w:rsid w:val="00CA0647"/>
  </w:style>
  <w:style w:type="paragraph" w:customStyle="1" w:styleId="ED12E095C0414832A4EA9838877FB0D9">
    <w:name w:val="ED12E095C0414832A4EA9838877FB0D9"/>
    <w:rsid w:val="00CA0647"/>
  </w:style>
  <w:style w:type="paragraph" w:customStyle="1" w:styleId="AA747F9D266E464D868AA051E71A2DE0">
    <w:name w:val="AA747F9D266E464D868AA051E71A2DE0"/>
    <w:rsid w:val="00CA0647"/>
  </w:style>
  <w:style w:type="paragraph" w:customStyle="1" w:styleId="C5A9BCF007144C3D9E18CAAA8A3DEA60">
    <w:name w:val="C5A9BCF007144C3D9E18CAAA8A3DEA60"/>
    <w:rsid w:val="00CA0647"/>
  </w:style>
  <w:style w:type="paragraph" w:customStyle="1" w:styleId="692B72CD97C94413BF325B0D1EBC7A73">
    <w:name w:val="692B72CD97C94413BF325B0D1EBC7A73"/>
    <w:rsid w:val="00CA0647"/>
  </w:style>
  <w:style w:type="paragraph" w:customStyle="1" w:styleId="3FCFE4C58A734906956B43CCC1AFA1B6">
    <w:name w:val="3FCFE4C58A734906956B43CCC1AFA1B6"/>
    <w:rsid w:val="00CA06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0647"/>
    <w:rPr>
      <w:color w:val="808080"/>
    </w:rPr>
  </w:style>
  <w:style w:type="paragraph" w:customStyle="1" w:styleId="407BF73E320A4886ABFC17E567BB4483">
    <w:name w:val="407BF73E320A4886ABFC17E567BB4483"/>
    <w:rsid w:val="005012A3"/>
  </w:style>
  <w:style w:type="paragraph" w:customStyle="1" w:styleId="FC82759B6AA345C3A2AE66203DA1D949">
    <w:name w:val="FC82759B6AA345C3A2AE66203DA1D949"/>
    <w:rsid w:val="005012A3"/>
  </w:style>
  <w:style w:type="paragraph" w:customStyle="1" w:styleId="C085746FA4BB43B6B88DE8B73566BAD6">
    <w:name w:val="C085746FA4BB43B6B88DE8B73566BAD6"/>
    <w:rsid w:val="005012A3"/>
  </w:style>
  <w:style w:type="paragraph" w:customStyle="1" w:styleId="8222AB2CF18A4E25B4B08F08DFB77D23">
    <w:name w:val="8222AB2CF18A4E25B4B08F08DFB77D23"/>
    <w:rsid w:val="004429D5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085746FA4BB43B6B88DE8B73566BAD61">
    <w:name w:val="C085746FA4BB43B6B88DE8B73566BAD61"/>
    <w:rsid w:val="004429D5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B4FF2D5C867A451DB914A97AC0283DF0">
    <w:name w:val="B4FF2D5C867A451DB914A97AC0283DF0"/>
    <w:rsid w:val="0035256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97C94A728D1E4538875BA86D2EB82080">
    <w:name w:val="97C94A728D1E4538875BA86D2EB82080"/>
    <w:rsid w:val="0035256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D875704476E24D26AE4F176BD67A5F36">
    <w:name w:val="D875704476E24D26AE4F176BD67A5F36"/>
    <w:rsid w:val="0035256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0CAB052F913545ACA254D74FCC7F90F1">
    <w:name w:val="0CAB052F913545ACA254D74FCC7F90F1"/>
    <w:rsid w:val="0035256E"/>
  </w:style>
  <w:style w:type="paragraph" w:customStyle="1" w:styleId="AB01AF7003F943E2B43E3768FC1342B8">
    <w:name w:val="AB01AF7003F943E2B43E3768FC1342B8"/>
    <w:rsid w:val="0035256E"/>
  </w:style>
  <w:style w:type="paragraph" w:customStyle="1" w:styleId="FDA2711066334D428CAF7CB285688316">
    <w:name w:val="FDA2711066334D428CAF7CB285688316"/>
    <w:rsid w:val="0035256E"/>
  </w:style>
  <w:style w:type="paragraph" w:customStyle="1" w:styleId="79BFFC0F9B434832B72F97FB1FEEBEB0">
    <w:name w:val="79BFFC0F9B434832B72F97FB1FEEBEB0"/>
    <w:rsid w:val="0035256E"/>
  </w:style>
  <w:style w:type="paragraph" w:customStyle="1" w:styleId="A898E3588EF14072A6D24880ED4F0177">
    <w:name w:val="A898E3588EF14072A6D24880ED4F0177"/>
    <w:rsid w:val="0035256E"/>
  </w:style>
  <w:style w:type="paragraph" w:customStyle="1" w:styleId="3342AFE5FAC6407C88BD32A683F73160">
    <w:name w:val="3342AFE5FAC6407C88BD32A683F73160"/>
    <w:rsid w:val="0035256E"/>
  </w:style>
  <w:style w:type="paragraph" w:customStyle="1" w:styleId="A3C9ADE17C5B462DB07DDFC76B6E1E48">
    <w:name w:val="A3C9ADE17C5B462DB07DDFC76B6E1E48"/>
    <w:rsid w:val="0035256E"/>
  </w:style>
  <w:style w:type="paragraph" w:customStyle="1" w:styleId="1028A92CC62F4BAC926A1DBE2703344B">
    <w:name w:val="1028A92CC62F4BAC926A1DBE2703344B"/>
    <w:rsid w:val="0035256E"/>
  </w:style>
  <w:style w:type="paragraph" w:customStyle="1" w:styleId="43237CDD52EC47FFAFF7DD26E10555DD">
    <w:name w:val="43237CDD52EC47FFAFF7DD26E10555DD"/>
    <w:rsid w:val="0035256E"/>
  </w:style>
  <w:style w:type="paragraph" w:customStyle="1" w:styleId="EE6B2F488D8446198F615775BF1D92F0">
    <w:name w:val="EE6B2F488D8446198F615775BF1D92F0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892E62CE27024A718236474704419A28">
    <w:name w:val="892E62CE27024A718236474704419A28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85328F6DEB1493EBEAD6CB67022063E">
    <w:name w:val="185328F6DEB1493EBEAD6CB67022063E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028A92CC62F4BAC926A1DBE2703344B1">
    <w:name w:val="1028A92CC62F4BAC926A1DBE2703344B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898E3588EF14072A6D24880ED4F01771">
    <w:name w:val="A898E3588EF14072A6D24880ED4F0177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3C9ADE17C5B462DB07DDFC76B6E1E481">
    <w:name w:val="A3C9ADE17C5B462DB07DDFC76B6E1E48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79BFFC0F9B434832B72F97FB1FEEBEB01">
    <w:name w:val="79BFFC0F9B434832B72F97FB1FEEBEB0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892E62CE27024A718236474704419A281">
    <w:name w:val="892E62CE27024A718236474704419A28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85328F6DEB1493EBEAD6CB67022063E1">
    <w:name w:val="185328F6DEB1493EBEAD6CB67022063E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028A92CC62F4BAC926A1DBE2703344B2">
    <w:name w:val="1028A92CC62F4BAC926A1DBE2703344B2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6D5C259774FA4BB69EAFB91444BD442E">
    <w:name w:val="6D5C259774FA4BB69EAFB91444BD442E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898E3588EF14072A6D24880ED4F01772">
    <w:name w:val="A898E3588EF14072A6D24880ED4F01772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3C9ADE17C5B462DB07DDFC76B6E1E482">
    <w:name w:val="A3C9ADE17C5B462DB07DDFC76B6E1E482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79BFFC0F9B434832B72F97FB1FEEBEB02">
    <w:name w:val="79BFFC0F9B434832B72F97FB1FEEBEB02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F3FDDEFEFFD54B04A001CB335A7B5821">
    <w:name w:val="F3FDDEFEFFD54B04A001CB335A7B5821"/>
    <w:rsid w:val="002F0B9E"/>
  </w:style>
  <w:style w:type="paragraph" w:customStyle="1" w:styleId="DA9212078D91433F90E0B6F4EBB3C24A">
    <w:name w:val="DA9212078D91433F90E0B6F4EBB3C24A"/>
    <w:rsid w:val="002F0B9E"/>
  </w:style>
  <w:style w:type="paragraph" w:customStyle="1" w:styleId="F8BEB576284B4406BF6877130EE00A51">
    <w:name w:val="F8BEB576284B4406BF6877130EE00A51"/>
    <w:rsid w:val="002F0B9E"/>
  </w:style>
  <w:style w:type="paragraph" w:customStyle="1" w:styleId="A8FFA40DF6154D3D817DEDD87CC9EE8F">
    <w:name w:val="A8FFA40DF6154D3D817DEDD87CC9EE8F"/>
    <w:rsid w:val="002F0B9E"/>
  </w:style>
  <w:style w:type="paragraph" w:customStyle="1" w:styleId="BBAB1CF15F194DE98448D7FE35F738D2">
    <w:name w:val="BBAB1CF15F194DE98448D7FE35F738D2"/>
    <w:rsid w:val="002F0B9E"/>
  </w:style>
  <w:style w:type="paragraph" w:customStyle="1" w:styleId="25E49CC54CE046E2897BDE82AD8D3765">
    <w:name w:val="25E49CC54CE046E2897BDE82AD8D3765"/>
    <w:rsid w:val="002F0B9E"/>
  </w:style>
  <w:style w:type="paragraph" w:customStyle="1" w:styleId="A284DCA72BFA496286BF06DDB215FC82">
    <w:name w:val="A284DCA72BFA496286BF06DDB215FC82"/>
    <w:rsid w:val="002F0B9E"/>
  </w:style>
  <w:style w:type="paragraph" w:customStyle="1" w:styleId="84ECFA6776E7437893C83CEA97E8691E">
    <w:name w:val="84ECFA6776E7437893C83CEA97E8691E"/>
    <w:rsid w:val="002F0B9E"/>
  </w:style>
  <w:style w:type="paragraph" w:customStyle="1" w:styleId="E7B5FAC3B239495D89080F62BB95B9FA">
    <w:name w:val="E7B5FAC3B239495D89080F62BB95B9FA"/>
    <w:rsid w:val="002F0B9E"/>
  </w:style>
  <w:style w:type="paragraph" w:customStyle="1" w:styleId="ACB7AE449FC34833AC208A9B0C3FB2CA">
    <w:name w:val="ACB7AE449FC34833AC208A9B0C3FB2CA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892E62CE27024A718236474704419A282">
    <w:name w:val="892E62CE27024A718236474704419A282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8FFA40DF6154D3D817DEDD87CC9EE8F1">
    <w:name w:val="A8FFA40DF6154D3D817DEDD87CC9EE8F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BBAB1CF15F194DE98448D7FE35F738D21">
    <w:name w:val="BBAB1CF15F194DE98448D7FE35F738D2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25E49CC54CE046E2897BDE82AD8D37651">
    <w:name w:val="25E49CC54CE046E2897BDE82AD8D37651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79D7E4A087047E4A7FC8E04C0F65C45">
    <w:name w:val="179D7E4A087047E4A7FC8E04C0F65C45"/>
    <w:rsid w:val="002F0B9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789CC2BF5F524E98B3D6AB4F8E1AEC5A">
    <w:name w:val="789CC2BF5F524E98B3D6AB4F8E1AEC5A"/>
    <w:rsid w:val="002F0B9E"/>
  </w:style>
  <w:style w:type="paragraph" w:customStyle="1" w:styleId="4FF281D29D0B457B9DFB7861C694966A">
    <w:name w:val="4FF281D29D0B457B9DFB7861C694966A"/>
    <w:rsid w:val="002F0B9E"/>
  </w:style>
  <w:style w:type="paragraph" w:customStyle="1" w:styleId="34D8AAE240A743D0A817AED1CBF2F38D">
    <w:name w:val="34D8AAE240A743D0A817AED1CBF2F38D"/>
    <w:rsid w:val="002F0B9E"/>
  </w:style>
  <w:style w:type="paragraph" w:customStyle="1" w:styleId="F961ECBF47E64B0F8C0F0591E40A4E7F">
    <w:name w:val="F961ECBF47E64B0F8C0F0591E40A4E7F"/>
    <w:rsid w:val="007F51F0"/>
  </w:style>
  <w:style w:type="paragraph" w:customStyle="1" w:styleId="925ECAF915E744468970AA9CC012F8C9">
    <w:name w:val="925ECAF915E744468970AA9CC012F8C9"/>
    <w:rsid w:val="007F51F0"/>
  </w:style>
  <w:style w:type="paragraph" w:customStyle="1" w:styleId="C67DB72F8A6A4B26B6FA3C2E82B277E2">
    <w:name w:val="C67DB72F8A6A4B26B6FA3C2E82B277E2"/>
    <w:rsid w:val="00CC5AE8"/>
  </w:style>
  <w:style w:type="paragraph" w:customStyle="1" w:styleId="513A5EECDB6A40EE9634E47169AA4DF1">
    <w:name w:val="513A5EECDB6A40EE9634E47169AA4DF1"/>
    <w:rsid w:val="00CC5AE8"/>
  </w:style>
  <w:style w:type="paragraph" w:customStyle="1" w:styleId="D867F16904914E86B6E371CAAEEB7738">
    <w:name w:val="D867F16904914E86B6E371CAAEEB7738"/>
    <w:rsid w:val="00CC5AE8"/>
  </w:style>
  <w:style w:type="paragraph" w:customStyle="1" w:styleId="010CCC38A9474E348FBA0DE93D94E251">
    <w:name w:val="010CCC38A9474E348FBA0DE93D94E251"/>
    <w:rsid w:val="00CC5AE8"/>
  </w:style>
  <w:style w:type="paragraph" w:customStyle="1" w:styleId="D2C3273EF9154BB5B42BD962F5FE25ED">
    <w:name w:val="D2C3273EF9154BB5B42BD962F5FE25ED"/>
    <w:rsid w:val="00CC5AE8"/>
  </w:style>
  <w:style w:type="paragraph" w:customStyle="1" w:styleId="FA8E1CEB65D54068BBAF13A5CA0AA84B">
    <w:name w:val="FA8E1CEB65D54068BBAF13A5CA0AA84B"/>
    <w:rsid w:val="00CC5AE8"/>
  </w:style>
  <w:style w:type="paragraph" w:customStyle="1" w:styleId="C15660DDEEBE45F38B70E5335F2DB4DD">
    <w:name w:val="C15660DDEEBE45F38B70E5335F2DB4DD"/>
    <w:rsid w:val="00CC5AE8"/>
  </w:style>
  <w:style w:type="paragraph" w:customStyle="1" w:styleId="72A4499EC6604DA787ADF5D3B883A5DA">
    <w:name w:val="72A4499EC6604DA787ADF5D3B883A5DA"/>
    <w:rsid w:val="00CC5AE8"/>
  </w:style>
  <w:style w:type="paragraph" w:customStyle="1" w:styleId="FB38C2CDF71E43EDA9ED233E2ED21354">
    <w:name w:val="FB38C2CDF71E43EDA9ED233E2ED21354"/>
    <w:rsid w:val="00CC5AE8"/>
  </w:style>
  <w:style w:type="paragraph" w:customStyle="1" w:styleId="81788707EEA549E687275260A6093D52">
    <w:name w:val="81788707EEA549E687275260A6093D52"/>
    <w:rsid w:val="00CC5AE8"/>
  </w:style>
  <w:style w:type="paragraph" w:customStyle="1" w:styleId="714910D6450E4638AFC52EDAFA716E43">
    <w:name w:val="714910D6450E4638AFC52EDAFA716E43"/>
    <w:rsid w:val="00CC5AE8"/>
  </w:style>
  <w:style w:type="paragraph" w:customStyle="1" w:styleId="35E606AC9D7D4ABB9F4BC076A2CB806C">
    <w:name w:val="35E606AC9D7D4ABB9F4BC076A2CB806C"/>
    <w:rsid w:val="00CC5AE8"/>
  </w:style>
  <w:style w:type="paragraph" w:customStyle="1" w:styleId="0A6CA8FB5D6D440BA7554C56C30C08A0">
    <w:name w:val="0A6CA8FB5D6D440BA7554C56C30C08A0"/>
    <w:rsid w:val="00CC5AE8"/>
  </w:style>
  <w:style w:type="paragraph" w:customStyle="1" w:styleId="6D9F82BA70814E5C92BB1FEC6A490F49">
    <w:name w:val="6D9F82BA70814E5C92BB1FEC6A490F49"/>
    <w:rsid w:val="00CC5AE8"/>
  </w:style>
  <w:style w:type="paragraph" w:customStyle="1" w:styleId="FC7218CFCE2145B8B2C01ABC753E169B">
    <w:name w:val="FC7218CFCE2145B8B2C01ABC753E169B"/>
    <w:rsid w:val="00CC5AE8"/>
  </w:style>
  <w:style w:type="paragraph" w:customStyle="1" w:styleId="115DCADA5CB144808A585ADDB35AC162">
    <w:name w:val="115DCADA5CB144808A585ADDB35AC162"/>
    <w:rsid w:val="00CC5AE8"/>
  </w:style>
  <w:style w:type="paragraph" w:customStyle="1" w:styleId="9B4D1AECCC694C91833E479EB9A854BF">
    <w:name w:val="9B4D1AECCC694C91833E479EB9A854BF"/>
    <w:rsid w:val="00CC5AE8"/>
  </w:style>
  <w:style w:type="paragraph" w:customStyle="1" w:styleId="4C0919523B5945979B87CF098B6FBAD8">
    <w:name w:val="4C0919523B5945979B87CF098B6FBAD8"/>
    <w:rsid w:val="00CC5AE8"/>
  </w:style>
  <w:style w:type="paragraph" w:customStyle="1" w:styleId="60AACB8D55C5457CBDB96ADCEB3129A3">
    <w:name w:val="60AACB8D55C5457CBDB96ADCEB3129A3"/>
    <w:rsid w:val="00CC5AE8"/>
  </w:style>
  <w:style w:type="paragraph" w:customStyle="1" w:styleId="07D7ABDFBC97464688ADE02F3836D769">
    <w:name w:val="07D7ABDFBC97464688ADE02F3836D769"/>
    <w:rsid w:val="00CC5AE8"/>
  </w:style>
  <w:style w:type="paragraph" w:customStyle="1" w:styleId="13D3D673C9C2414084C8036EBCA78785">
    <w:name w:val="13D3D673C9C2414084C8036EBCA78785"/>
    <w:rsid w:val="00CC5AE8"/>
  </w:style>
  <w:style w:type="paragraph" w:customStyle="1" w:styleId="874EF0C8B9BF4B2B9E81EB19D561328D">
    <w:name w:val="874EF0C8B9BF4B2B9E81EB19D561328D"/>
    <w:rsid w:val="00CC5AE8"/>
  </w:style>
  <w:style w:type="paragraph" w:customStyle="1" w:styleId="0DA394CC0A2D43BC9C4F8D7F14471E30">
    <w:name w:val="0DA394CC0A2D43BC9C4F8D7F14471E30"/>
    <w:rsid w:val="00CC5AE8"/>
  </w:style>
  <w:style w:type="paragraph" w:customStyle="1" w:styleId="3B65005B5B4448039065E2545C0A37DD">
    <w:name w:val="3B65005B5B4448039065E2545C0A37DD"/>
    <w:rsid w:val="00CC5AE8"/>
  </w:style>
  <w:style w:type="paragraph" w:customStyle="1" w:styleId="2D73BA39AA494B92AEBAA2DF905C9FB9">
    <w:name w:val="2D73BA39AA494B92AEBAA2DF905C9FB9"/>
    <w:rsid w:val="00CC5AE8"/>
  </w:style>
  <w:style w:type="paragraph" w:customStyle="1" w:styleId="BD3A3C6573AB44BEA3105523D463517F">
    <w:name w:val="BD3A3C6573AB44BEA3105523D463517F"/>
    <w:rsid w:val="00CC5AE8"/>
  </w:style>
  <w:style w:type="paragraph" w:customStyle="1" w:styleId="C72E55CDC3C141E3A266D4737B83C44F">
    <w:name w:val="C72E55CDC3C141E3A266D4737B83C44F"/>
    <w:rsid w:val="00CC5AE8"/>
  </w:style>
  <w:style w:type="paragraph" w:customStyle="1" w:styleId="B14D9459A54A4802A7277FA5231B5843">
    <w:name w:val="B14D9459A54A4802A7277FA5231B5843"/>
    <w:rsid w:val="00CC5AE8"/>
  </w:style>
  <w:style w:type="paragraph" w:customStyle="1" w:styleId="B00286D225C94EDA9B2C94280F017AC9">
    <w:name w:val="B00286D225C94EDA9B2C94280F017AC9"/>
    <w:rsid w:val="00CC5AE8"/>
  </w:style>
  <w:style w:type="paragraph" w:customStyle="1" w:styleId="7FB6F9C86C6D4E70A6D453C88B4A99CB">
    <w:name w:val="7FB6F9C86C6D4E70A6D453C88B4A99CB"/>
    <w:rsid w:val="00CC5AE8"/>
  </w:style>
  <w:style w:type="paragraph" w:customStyle="1" w:styleId="807A45796F484CC28D1FE1BF1011B4BB">
    <w:name w:val="807A45796F484CC28D1FE1BF1011B4BB"/>
    <w:rsid w:val="00CC5AE8"/>
  </w:style>
  <w:style w:type="paragraph" w:customStyle="1" w:styleId="1B3D2A6979884F3B97EE2FA1EC81FB69">
    <w:name w:val="1B3D2A6979884F3B97EE2FA1EC81FB69"/>
    <w:rsid w:val="00CC5AE8"/>
  </w:style>
  <w:style w:type="paragraph" w:customStyle="1" w:styleId="A6E7F6C79C3D4DEB88F55C416C6D03D5">
    <w:name w:val="A6E7F6C79C3D4DEB88F55C416C6D03D5"/>
    <w:rsid w:val="00CC5AE8"/>
  </w:style>
  <w:style w:type="paragraph" w:customStyle="1" w:styleId="91AEB254362C4774870F106F3923B5F6">
    <w:name w:val="91AEB254362C4774870F106F3923B5F6"/>
    <w:rsid w:val="00CC5AE8"/>
  </w:style>
  <w:style w:type="paragraph" w:customStyle="1" w:styleId="1858A0FF920D452187A2D13B54AF12D4">
    <w:name w:val="1858A0FF920D452187A2D13B54AF12D4"/>
    <w:rsid w:val="00CC5AE8"/>
  </w:style>
  <w:style w:type="paragraph" w:customStyle="1" w:styleId="62D01BB413A345D58A3AEC929F8C9D7C">
    <w:name w:val="62D01BB413A345D58A3AEC929F8C9D7C"/>
    <w:rsid w:val="00CC5AE8"/>
  </w:style>
  <w:style w:type="paragraph" w:customStyle="1" w:styleId="9253FCD640C54E619A99D3D357ACB443">
    <w:name w:val="9253FCD640C54E619A99D3D357ACB443"/>
    <w:rsid w:val="00CC5AE8"/>
  </w:style>
  <w:style w:type="paragraph" w:customStyle="1" w:styleId="06D068B5D1784B4B97B245A747B0CD58">
    <w:name w:val="06D068B5D1784B4B97B245A747B0CD58"/>
    <w:rsid w:val="00CC5AE8"/>
  </w:style>
  <w:style w:type="paragraph" w:customStyle="1" w:styleId="5172568A19204362B8DC91382D850890">
    <w:name w:val="5172568A19204362B8DC91382D850890"/>
    <w:rsid w:val="00CC5AE8"/>
  </w:style>
  <w:style w:type="paragraph" w:customStyle="1" w:styleId="5BC906450349455A93530CA4889DAB76">
    <w:name w:val="5BC906450349455A93530CA4889DAB76"/>
    <w:rsid w:val="00CC5AE8"/>
  </w:style>
  <w:style w:type="paragraph" w:customStyle="1" w:styleId="2B21E97C29C14C8EA59259250307357F">
    <w:name w:val="2B21E97C29C14C8EA59259250307357F"/>
    <w:rsid w:val="00CC5AE8"/>
  </w:style>
  <w:style w:type="paragraph" w:customStyle="1" w:styleId="E595F8CBA74A4638ABEB681B9F857706">
    <w:name w:val="E595F8CBA74A4638ABEB681B9F857706"/>
    <w:rsid w:val="00CC5AE8"/>
  </w:style>
  <w:style w:type="paragraph" w:customStyle="1" w:styleId="2C8F53B198E54AFC9EECDE4C70A7FDC8">
    <w:name w:val="2C8F53B198E54AFC9EECDE4C70A7FDC8"/>
    <w:rsid w:val="00CC5AE8"/>
  </w:style>
  <w:style w:type="paragraph" w:customStyle="1" w:styleId="FCD95A704C434EA3A857399487C3DF3E">
    <w:name w:val="FCD95A704C434EA3A857399487C3DF3E"/>
    <w:rsid w:val="00CC5AE8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E34FD051138041079D9BFF6BABA9BE86">
    <w:name w:val="E34FD051138041079D9BFF6BABA9BE86"/>
    <w:rsid w:val="00CC5AE8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E34FD051138041079D9BFF6BABA9BE861">
    <w:name w:val="E34FD051138041079D9BFF6BABA9BE861"/>
    <w:rsid w:val="00CC5AE8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97CE4A3053A64E27BD7A7980E1F290BB">
    <w:name w:val="97CE4A3053A64E27BD7A7980E1F290BB"/>
    <w:rsid w:val="00CC5AE8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7FF0350B50D64168A89B3EBF7F4C108A">
    <w:name w:val="7FF0350B50D64168A89B3EBF7F4C108A"/>
    <w:rsid w:val="003314C9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F02400FF1E6B4EDAA2C1BD909EF7B78C">
    <w:name w:val="F02400FF1E6B4EDAA2C1BD909EF7B78C"/>
    <w:rsid w:val="00CA0647"/>
  </w:style>
  <w:style w:type="paragraph" w:customStyle="1" w:styleId="0DF8D06582B746759E00CF0D8D927278">
    <w:name w:val="0DF8D06582B746759E00CF0D8D927278"/>
    <w:rsid w:val="00CA0647"/>
  </w:style>
  <w:style w:type="paragraph" w:customStyle="1" w:styleId="FB32E26A42CE42C0B422DD6B8FCE4916">
    <w:name w:val="FB32E26A42CE42C0B422DD6B8FCE4916"/>
    <w:rsid w:val="00CA0647"/>
  </w:style>
  <w:style w:type="paragraph" w:customStyle="1" w:styleId="00ABC3428ED1487C95967BA5C93BD611">
    <w:name w:val="00ABC3428ED1487C95967BA5C93BD611"/>
    <w:rsid w:val="00CA0647"/>
  </w:style>
  <w:style w:type="paragraph" w:customStyle="1" w:styleId="8ABF66E9A7184F7BB91797EB1F6727B2">
    <w:name w:val="8ABF66E9A7184F7BB91797EB1F6727B2"/>
    <w:rsid w:val="00CA0647"/>
  </w:style>
  <w:style w:type="paragraph" w:customStyle="1" w:styleId="CBB024D390894E60ADA158486DB94302">
    <w:name w:val="CBB024D390894E60ADA158486DB94302"/>
    <w:rsid w:val="00CA0647"/>
  </w:style>
  <w:style w:type="paragraph" w:customStyle="1" w:styleId="245E7A3F3CBB4DD9BC5C24FCCE2CAB77">
    <w:name w:val="245E7A3F3CBB4DD9BC5C24FCCE2CAB77"/>
    <w:rsid w:val="00CA0647"/>
  </w:style>
  <w:style w:type="paragraph" w:customStyle="1" w:styleId="B7ED71D3459B48479BBE853407E4693E">
    <w:name w:val="B7ED71D3459B48479BBE853407E4693E"/>
    <w:rsid w:val="00CA0647"/>
  </w:style>
  <w:style w:type="paragraph" w:customStyle="1" w:styleId="1E63B961511E47EEBAC9EAC22D5A0207">
    <w:name w:val="1E63B961511E47EEBAC9EAC22D5A0207"/>
    <w:rsid w:val="00CA0647"/>
  </w:style>
  <w:style w:type="paragraph" w:customStyle="1" w:styleId="950593A80923435EAED9C676068DFA00">
    <w:name w:val="950593A80923435EAED9C676068DFA00"/>
    <w:rsid w:val="00CA0647"/>
  </w:style>
  <w:style w:type="paragraph" w:customStyle="1" w:styleId="B7B0996A2BDF4DE3AABFD924C66A5BED">
    <w:name w:val="B7B0996A2BDF4DE3AABFD924C66A5BED"/>
    <w:rsid w:val="00CA0647"/>
  </w:style>
  <w:style w:type="paragraph" w:customStyle="1" w:styleId="9C1209FCF5624CB8A78B02F41548B7A6">
    <w:name w:val="9C1209FCF5624CB8A78B02F41548B7A6"/>
    <w:rsid w:val="00CA0647"/>
  </w:style>
  <w:style w:type="paragraph" w:customStyle="1" w:styleId="039742E47E1C4AA3B12D884E9727E817">
    <w:name w:val="039742E47E1C4AA3B12D884E9727E817"/>
    <w:rsid w:val="00CA0647"/>
  </w:style>
  <w:style w:type="paragraph" w:customStyle="1" w:styleId="CD997E69038F46CB9CB1F06F340D8819">
    <w:name w:val="CD997E69038F46CB9CB1F06F340D8819"/>
    <w:rsid w:val="00CA0647"/>
  </w:style>
  <w:style w:type="paragraph" w:customStyle="1" w:styleId="CB35D34C41FF440DB7329B365C9DF48E">
    <w:name w:val="CB35D34C41FF440DB7329B365C9DF48E"/>
    <w:rsid w:val="00CA0647"/>
  </w:style>
  <w:style w:type="paragraph" w:customStyle="1" w:styleId="92C014D253CC473AA28E9CC283ADF20E">
    <w:name w:val="92C014D253CC473AA28E9CC283ADF20E"/>
    <w:rsid w:val="00CA0647"/>
  </w:style>
  <w:style w:type="paragraph" w:customStyle="1" w:styleId="DA42FAA5A6964B008046AD3A52E1F5D9">
    <w:name w:val="DA42FAA5A6964B008046AD3A52E1F5D9"/>
    <w:rsid w:val="00CA0647"/>
  </w:style>
  <w:style w:type="paragraph" w:customStyle="1" w:styleId="FE6FBCBFD34647C79C08858A38519AB1">
    <w:name w:val="FE6FBCBFD34647C79C08858A38519AB1"/>
    <w:rsid w:val="00CA0647"/>
  </w:style>
  <w:style w:type="paragraph" w:customStyle="1" w:styleId="F7A7D16CD5404486AE69D9F26C6FDD19">
    <w:name w:val="F7A7D16CD5404486AE69D9F26C6FDD19"/>
    <w:rsid w:val="00CA0647"/>
  </w:style>
  <w:style w:type="paragraph" w:customStyle="1" w:styleId="28F8BB868D4744AFBDA2AD2C5A66D4DE">
    <w:name w:val="28F8BB868D4744AFBDA2AD2C5A66D4DE"/>
    <w:rsid w:val="00CA0647"/>
  </w:style>
  <w:style w:type="paragraph" w:customStyle="1" w:styleId="4DCC4BACBD8E481A8A0547C1C57C5C17">
    <w:name w:val="4DCC4BACBD8E481A8A0547C1C57C5C17"/>
    <w:rsid w:val="00CA0647"/>
  </w:style>
  <w:style w:type="paragraph" w:customStyle="1" w:styleId="CDAF2A57D5B4449D92A15AA82511ACD5">
    <w:name w:val="CDAF2A57D5B4449D92A15AA82511ACD5"/>
    <w:rsid w:val="00CA0647"/>
  </w:style>
  <w:style w:type="paragraph" w:customStyle="1" w:styleId="711D11E666154A1EA87CF96C4F280F45">
    <w:name w:val="711D11E666154A1EA87CF96C4F280F45"/>
    <w:rsid w:val="00CA0647"/>
  </w:style>
  <w:style w:type="paragraph" w:customStyle="1" w:styleId="99A74702CF4941DD8B5E891A563EA643">
    <w:name w:val="99A74702CF4941DD8B5E891A563EA643"/>
    <w:rsid w:val="00CA0647"/>
  </w:style>
  <w:style w:type="paragraph" w:customStyle="1" w:styleId="BB214488C984482BB34A98257DFB9D19">
    <w:name w:val="BB214488C984482BB34A98257DFB9D19"/>
    <w:rsid w:val="00CA0647"/>
  </w:style>
  <w:style w:type="paragraph" w:customStyle="1" w:styleId="F69B31DF05FC4953B0FA3E55EFE73195">
    <w:name w:val="F69B31DF05FC4953B0FA3E55EFE73195"/>
    <w:rsid w:val="00CA0647"/>
  </w:style>
  <w:style w:type="paragraph" w:customStyle="1" w:styleId="3A61F373525647E1AE67A7AAA602F651">
    <w:name w:val="3A61F373525647E1AE67A7AAA602F651"/>
    <w:rsid w:val="00CA0647"/>
  </w:style>
  <w:style w:type="paragraph" w:customStyle="1" w:styleId="854CCF8216074CA2BFBCBA14DE091E11">
    <w:name w:val="854CCF8216074CA2BFBCBA14DE091E11"/>
    <w:rsid w:val="00CA0647"/>
  </w:style>
  <w:style w:type="paragraph" w:customStyle="1" w:styleId="CC2022CC975D4E068F0001D0D7C41F8D">
    <w:name w:val="CC2022CC975D4E068F0001D0D7C41F8D"/>
    <w:rsid w:val="00CA0647"/>
  </w:style>
  <w:style w:type="paragraph" w:customStyle="1" w:styleId="4A2D879F0BA044CABC1800B53926B2EA">
    <w:name w:val="4A2D879F0BA044CABC1800B53926B2EA"/>
    <w:rsid w:val="00CA0647"/>
  </w:style>
  <w:style w:type="paragraph" w:customStyle="1" w:styleId="28EBA2E4CF0F4AA79A7168D906727933">
    <w:name w:val="28EBA2E4CF0F4AA79A7168D906727933"/>
    <w:rsid w:val="00CA0647"/>
  </w:style>
  <w:style w:type="paragraph" w:customStyle="1" w:styleId="B62E868E72124A1089C73289AC4785B4">
    <w:name w:val="B62E868E72124A1089C73289AC4785B4"/>
    <w:rsid w:val="00CA0647"/>
  </w:style>
  <w:style w:type="paragraph" w:customStyle="1" w:styleId="F01AA10CD41E4E6FB54400652214B465">
    <w:name w:val="F01AA10CD41E4E6FB54400652214B465"/>
    <w:rsid w:val="00CA0647"/>
  </w:style>
  <w:style w:type="paragraph" w:customStyle="1" w:styleId="C522C21314A7448E8B89DD73A9524DFB">
    <w:name w:val="C522C21314A7448E8B89DD73A9524DFB"/>
    <w:rsid w:val="00CA0647"/>
  </w:style>
  <w:style w:type="paragraph" w:customStyle="1" w:styleId="DF888372DDFF47EC975615D688B11D36">
    <w:name w:val="DF888372DDFF47EC975615D688B11D36"/>
    <w:rsid w:val="00CA0647"/>
  </w:style>
  <w:style w:type="paragraph" w:customStyle="1" w:styleId="6B99EA65A1C740C8AC2CC57E1D203DED">
    <w:name w:val="6B99EA65A1C740C8AC2CC57E1D203DED"/>
    <w:rsid w:val="00CA0647"/>
  </w:style>
  <w:style w:type="paragraph" w:customStyle="1" w:styleId="8789DD9E637D4DC1BDB8BF96890DBDB4">
    <w:name w:val="8789DD9E637D4DC1BDB8BF96890DBDB4"/>
    <w:rsid w:val="00CA0647"/>
  </w:style>
  <w:style w:type="paragraph" w:customStyle="1" w:styleId="695F74E111674087980AEBFF13927CC0">
    <w:name w:val="695F74E111674087980AEBFF13927CC0"/>
    <w:rsid w:val="00CA0647"/>
  </w:style>
  <w:style w:type="paragraph" w:customStyle="1" w:styleId="2DFAB60DEEF440AEBDAF3159B48A2A7E">
    <w:name w:val="2DFAB60DEEF440AEBDAF3159B48A2A7E"/>
    <w:rsid w:val="00CA0647"/>
  </w:style>
  <w:style w:type="paragraph" w:customStyle="1" w:styleId="753C47429B9944778A8BC5AA5077A824">
    <w:name w:val="753C47429B9944778A8BC5AA5077A824"/>
    <w:rsid w:val="00CA0647"/>
  </w:style>
  <w:style w:type="paragraph" w:customStyle="1" w:styleId="385ACA6520B9490F92FE81CA6C9CBA65">
    <w:name w:val="385ACA6520B9490F92FE81CA6C9CBA65"/>
    <w:rsid w:val="00CA0647"/>
  </w:style>
  <w:style w:type="paragraph" w:customStyle="1" w:styleId="FB60B6CA80AD4115B36BFE8C5EC6BD57">
    <w:name w:val="FB60B6CA80AD4115B36BFE8C5EC6BD57"/>
    <w:rsid w:val="00CA0647"/>
  </w:style>
  <w:style w:type="paragraph" w:customStyle="1" w:styleId="FA03A256D61A465F9E05648FB7FCEDE5">
    <w:name w:val="FA03A256D61A465F9E05648FB7FCEDE5"/>
    <w:rsid w:val="00CA0647"/>
  </w:style>
  <w:style w:type="paragraph" w:customStyle="1" w:styleId="78074FD7958042FAB2E676EBD44CA6BE">
    <w:name w:val="78074FD7958042FAB2E676EBD44CA6BE"/>
    <w:rsid w:val="00CA0647"/>
  </w:style>
  <w:style w:type="paragraph" w:customStyle="1" w:styleId="7E22376C43AA4194BF58F42CB0906C24">
    <w:name w:val="7E22376C43AA4194BF58F42CB0906C24"/>
    <w:rsid w:val="00CA0647"/>
  </w:style>
  <w:style w:type="paragraph" w:customStyle="1" w:styleId="3D534F93EC6B4F2AB18FEC04093BA786">
    <w:name w:val="3D534F93EC6B4F2AB18FEC04093BA786"/>
    <w:rsid w:val="00CA0647"/>
  </w:style>
  <w:style w:type="paragraph" w:customStyle="1" w:styleId="EDF8187F5C26483EB17CBCE341700557">
    <w:name w:val="EDF8187F5C26483EB17CBCE341700557"/>
    <w:rsid w:val="00CA0647"/>
  </w:style>
  <w:style w:type="paragraph" w:customStyle="1" w:styleId="7D400FED56794B00874D4B66D0514C17">
    <w:name w:val="7D400FED56794B00874D4B66D0514C17"/>
    <w:rsid w:val="00CA0647"/>
  </w:style>
  <w:style w:type="paragraph" w:customStyle="1" w:styleId="068F58257FB64CD9838130B16BBE1315">
    <w:name w:val="068F58257FB64CD9838130B16BBE1315"/>
    <w:rsid w:val="00CA0647"/>
  </w:style>
  <w:style w:type="paragraph" w:customStyle="1" w:styleId="64C35A2F060C4CA990488570866BF1E2">
    <w:name w:val="64C35A2F060C4CA990488570866BF1E2"/>
    <w:rsid w:val="00CA0647"/>
  </w:style>
  <w:style w:type="paragraph" w:customStyle="1" w:styleId="69CFF8CE88624A719F091B01E47BAB18">
    <w:name w:val="69CFF8CE88624A719F091B01E47BAB18"/>
    <w:rsid w:val="00CA0647"/>
  </w:style>
  <w:style w:type="paragraph" w:customStyle="1" w:styleId="4BDD66C6EF084E248661652CBCE09CB7">
    <w:name w:val="4BDD66C6EF084E248661652CBCE09CB7"/>
    <w:rsid w:val="00CA0647"/>
  </w:style>
  <w:style w:type="paragraph" w:customStyle="1" w:styleId="84D3B2215A4C489A9AA1350BDA86C413">
    <w:name w:val="84D3B2215A4C489A9AA1350BDA86C413"/>
    <w:rsid w:val="00CA0647"/>
  </w:style>
  <w:style w:type="paragraph" w:customStyle="1" w:styleId="8ADDF5252994460C8DBDB024FA0A76CA">
    <w:name w:val="8ADDF5252994460C8DBDB024FA0A76CA"/>
    <w:rsid w:val="00CA0647"/>
  </w:style>
  <w:style w:type="paragraph" w:customStyle="1" w:styleId="6C390480348A475FBAB5F517D75EFE67">
    <w:name w:val="6C390480348A475FBAB5F517D75EFE67"/>
    <w:rsid w:val="00CA0647"/>
  </w:style>
  <w:style w:type="paragraph" w:customStyle="1" w:styleId="CE5D94AFB0D94854B4597E860DD295CC">
    <w:name w:val="CE5D94AFB0D94854B4597E860DD295CC"/>
    <w:rsid w:val="00CA0647"/>
  </w:style>
  <w:style w:type="paragraph" w:customStyle="1" w:styleId="23AC65CA01C14533A20729D2461B5DD3">
    <w:name w:val="23AC65CA01C14533A20729D2461B5DD3"/>
    <w:rsid w:val="00CA0647"/>
  </w:style>
  <w:style w:type="paragraph" w:customStyle="1" w:styleId="98D6777ED0EF464AAD9CDB7DEE8EAB46">
    <w:name w:val="98D6777ED0EF464AAD9CDB7DEE8EAB46"/>
    <w:rsid w:val="00CA0647"/>
  </w:style>
  <w:style w:type="paragraph" w:customStyle="1" w:styleId="240DC7F36ED54FBE9F38DDE2B2F1026E">
    <w:name w:val="240DC7F36ED54FBE9F38DDE2B2F1026E"/>
    <w:rsid w:val="00CA0647"/>
  </w:style>
  <w:style w:type="paragraph" w:customStyle="1" w:styleId="99D6FF7FD03B4358B878EBD97B07D193">
    <w:name w:val="99D6FF7FD03B4358B878EBD97B07D193"/>
    <w:rsid w:val="00CA0647"/>
  </w:style>
  <w:style w:type="paragraph" w:customStyle="1" w:styleId="33FA0C411DB3467DBAF3887A9B83FDDE">
    <w:name w:val="33FA0C411DB3467DBAF3887A9B83FDDE"/>
    <w:rsid w:val="00CA0647"/>
  </w:style>
  <w:style w:type="paragraph" w:customStyle="1" w:styleId="13FCE6BA24934E4D90BCF2423D5A8B61">
    <w:name w:val="13FCE6BA24934E4D90BCF2423D5A8B61"/>
    <w:rsid w:val="00CA0647"/>
  </w:style>
  <w:style w:type="paragraph" w:customStyle="1" w:styleId="732E9828D0A047C186077EB4F2DA14D6">
    <w:name w:val="732E9828D0A047C186077EB4F2DA14D6"/>
    <w:rsid w:val="00CA0647"/>
  </w:style>
  <w:style w:type="paragraph" w:customStyle="1" w:styleId="FEA29E3B113B4A8697B90CEA97436D58">
    <w:name w:val="FEA29E3B113B4A8697B90CEA97436D58"/>
    <w:rsid w:val="00CA0647"/>
  </w:style>
  <w:style w:type="paragraph" w:customStyle="1" w:styleId="BBEFA7796B004C64975C904CFFC399FF">
    <w:name w:val="BBEFA7796B004C64975C904CFFC399FF"/>
    <w:rsid w:val="00CA0647"/>
  </w:style>
  <w:style w:type="paragraph" w:customStyle="1" w:styleId="B3A8395FC6AB48F99F490ECAA0C0F850">
    <w:name w:val="B3A8395FC6AB48F99F490ECAA0C0F850"/>
    <w:rsid w:val="00CA0647"/>
  </w:style>
  <w:style w:type="paragraph" w:customStyle="1" w:styleId="5566D108409A4254AB5DA08E45C188EA">
    <w:name w:val="5566D108409A4254AB5DA08E45C188EA"/>
    <w:rsid w:val="00CA0647"/>
  </w:style>
  <w:style w:type="paragraph" w:customStyle="1" w:styleId="2ED5C12CF36D4F0E9C448C0D71294D26">
    <w:name w:val="2ED5C12CF36D4F0E9C448C0D71294D26"/>
    <w:rsid w:val="00CA0647"/>
  </w:style>
  <w:style w:type="paragraph" w:customStyle="1" w:styleId="E2C99D381F2343B3B97863C46D515CD5">
    <w:name w:val="E2C99D381F2343B3B97863C46D515CD5"/>
    <w:rsid w:val="00CA0647"/>
  </w:style>
  <w:style w:type="paragraph" w:customStyle="1" w:styleId="F2E5E37EC1894A05828B21123C3C8328">
    <w:name w:val="F2E5E37EC1894A05828B21123C3C8328"/>
    <w:rsid w:val="00CA0647"/>
  </w:style>
  <w:style w:type="paragraph" w:customStyle="1" w:styleId="4EF7ED5B320C47529B631CDB33505A50">
    <w:name w:val="4EF7ED5B320C47529B631CDB33505A50"/>
    <w:rsid w:val="00CA0647"/>
  </w:style>
  <w:style w:type="paragraph" w:customStyle="1" w:styleId="A77514498DCF4A0D9B7BDE5092D7C3B5">
    <w:name w:val="A77514498DCF4A0D9B7BDE5092D7C3B5"/>
    <w:rsid w:val="00CA0647"/>
  </w:style>
  <w:style w:type="paragraph" w:customStyle="1" w:styleId="E322A20E9D1F4E23979811D7EE01DB41">
    <w:name w:val="E322A20E9D1F4E23979811D7EE01DB41"/>
    <w:rsid w:val="00CA0647"/>
  </w:style>
  <w:style w:type="paragraph" w:customStyle="1" w:styleId="069B61AF6B674F439B98E4CE838E3510">
    <w:name w:val="069B61AF6B674F439B98E4CE838E3510"/>
    <w:rsid w:val="00CA0647"/>
  </w:style>
  <w:style w:type="paragraph" w:customStyle="1" w:styleId="F446ADAAAAFE494FA44E76E3DCB0E7C3">
    <w:name w:val="F446ADAAAAFE494FA44E76E3DCB0E7C3"/>
    <w:rsid w:val="00CA0647"/>
  </w:style>
  <w:style w:type="paragraph" w:customStyle="1" w:styleId="D5C1B035A1714C2BB17F01C2BD9C0672">
    <w:name w:val="D5C1B035A1714C2BB17F01C2BD9C0672"/>
    <w:rsid w:val="00CA0647"/>
  </w:style>
  <w:style w:type="paragraph" w:customStyle="1" w:styleId="AE91139180E24E1DB73B614DDE34CA35">
    <w:name w:val="AE91139180E24E1DB73B614DDE34CA35"/>
    <w:rsid w:val="00CA0647"/>
  </w:style>
  <w:style w:type="paragraph" w:customStyle="1" w:styleId="0E3E78C5BB204D368018CEBDFE2FC699">
    <w:name w:val="0E3E78C5BB204D368018CEBDFE2FC699"/>
    <w:rsid w:val="00CA0647"/>
  </w:style>
  <w:style w:type="paragraph" w:customStyle="1" w:styleId="6A61C55A2E78465DAEA626DC93D8C914">
    <w:name w:val="6A61C55A2E78465DAEA626DC93D8C914"/>
    <w:rsid w:val="00CA0647"/>
  </w:style>
  <w:style w:type="paragraph" w:customStyle="1" w:styleId="755E30E4F08B4F12A576BB39BC42D389">
    <w:name w:val="755E30E4F08B4F12A576BB39BC42D389"/>
    <w:rsid w:val="00CA0647"/>
  </w:style>
  <w:style w:type="paragraph" w:customStyle="1" w:styleId="769B4ACFA86346249EF0D88C4B82F5D7">
    <w:name w:val="769B4ACFA86346249EF0D88C4B82F5D7"/>
    <w:rsid w:val="00CA0647"/>
  </w:style>
  <w:style w:type="paragraph" w:customStyle="1" w:styleId="382FAB066D874A819DDBBC81863BD39C">
    <w:name w:val="382FAB066D874A819DDBBC81863BD39C"/>
    <w:rsid w:val="00CA0647"/>
  </w:style>
  <w:style w:type="paragraph" w:customStyle="1" w:styleId="C09D53BA9A764EAFB7557105A185AAAC">
    <w:name w:val="C09D53BA9A764EAFB7557105A185AAAC"/>
    <w:rsid w:val="00CA0647"/>
  </w:style>
  <w:style w:type="paragraph" w:customStyle="1" w:styleId="ED12E095C0414832A4EA9838877FB0D9">
    <w:name w:val="ED12E095C0414832A4EA9838877FB0D9"/>
    <w:rsid w:val="00CA0647"/>
  </w:style>
  <w:style w:type="paragraph" w:customStyle="1" w:styleId="AA747F9D266E464D868AA051E71A2DE0">
    <w:name w:val="AA747F9D266E464D868AA051E71A2DE0"/>
    <w:rsid w:val="00CA0647"/>
  </w:style>
  <w:style w:type="paragraph" w:customStyle="1" w:styleId="C5A9BCF007144C3D9E18CAAA8A3DEA60">
    <w:name w:val="C5A9BCF007144C3D9E18CAAA8A3DEA60"/>
    <w:rsid w:val="00CA0647"/>
  </w:style>
  <w:style w:type="paragraph" w:customStyle="1" w:styleId="692B72CD97C94413BF325B0D1EBC7A73">
    <w:name w:val="692B72CD97C94413BF325B0D1EBC7A73"/>
    <w:rsid w:val="00CA0647"/>
  </w:style>
  <w:style w:type="paragraph" w:customStyle="1" w:styleId="3FCFE4C58A734906956B43CCC1AFA1B6">
    <w:name w:val="3FCFE4C58A734906956B43CCC1AFA1B6"/>
    <w:rsid w:val="00CA0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7397-B3F3-4533-8A5A-216AB29F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8C0A8E04.dotm</Template>
  <TotalTime>0</TotalTime>
  <Pages>2</Pages>
  <Words>939</Words>
  <Characters>6099</Characters>
  <Application>Microsoft Office Word</Application>
  <DocSecurity>0</DocSecurity>
  <Lines>169</Lines>
  <Paragraphs>149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Pauen, Friedhelm</cp:lastModifiedBy>
  <cp:revision>2</cp:revision>
  <cp:lastPrinted>2017-07-16T16:59:00Z</cp:lastPrinted>
  <dcterms:created xsi:type="dcterms:W3CDTF">2017-08-17T10:56:00Z</dcterms:created>
  <dcterms:modified xsi:type="dcterms:W3CDTF">2017-08-17T10:56:00Z</dcterms:modified>
</cp:coreProperties>
</file>